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F6855" w14:textId="5F0C51F0" w:rsidR="003D075E" w:rsidRPr="00941DDC" w:rsidRDefault="003D075E" w:rsidP="003F0CE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41DDC">
        <w:rPr>
          <w:rFonts w:asciiTheme="minorHAnsi" w:hAnsiTheme="minorHAnsi" w:cstheme="minorHAnsi"/>
          <w:b/>
          <w:sz w:val="22"/>
          <w:szCs w:val="22"/>
        </w:rPr>
        <w:t xml:space="preserve">Allegato 1 – Domanda </w:t>
      </w:r>
      <w:r w:rsidRPr="00941DD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di selezione TUTOR per i </w:t>
      </w:r>
      <w:r w:rsidRPr="00941DDC">
        <w:rPr>
          <w:rFonts w:asciiTheme="minorHAnsi" w:hAnsiTheme="minorHAnsi" w:cstheme="minorHAnsi"/>
          <w:b/>
          <w:sz w:val="22"/>
          <w:szCs w:val="22"/>
        </w:rPr>
        <w:t>Percorsi per le Competenze Trasversali e per l’Orientamento</w:t>
      </w:r>
    </w:p>
    <w:p w14:paraId="36A26889" w14:textId="77777777" w:rsidR="003D075E" w:rsidRPr="00941DDC" w:rsidRDefault="003D075E" w:rsidP="003D075E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C8EF305" w14:textId="30E0C530" w:rsidR="003D075E" w:rsidRPr="00941DDC" w:rsidRDefault="003D075E" w:rsidP="00240730">
      <w:pPr>
        <w:ind w:left="1797" w:right="116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41DD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</w:t>
      </w:r>
      <w:r w:rsidR="006E723A" w:rsidRPr="00941DDC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941DDC">
        <w:rPr>
          <w:rFonts w:asciiTheme="minorHAnsi" w:hAnsiTheme="minorHAnsi" w:cstheme="minorHAnsi"/>
          <w:b/>
          <w:sz w:val="22"/>
          <w:szCs w:val="22"/>
        </w:rPr>
        <w:t xml:space="preserve"> AL DIRIGENTE SCOLASTICO                                                                                                                       </w:t>
      </w:r>
      <w:r w:rsidR="00F60A75" w:rsidRPr="00941DDC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941DDC">
        <w:rPr>
          <w:rFonts w:asciiTheme="minorHAnsi" w:hAnsiTheme="minorHAnsi" w:cstheme="minorHAnsi"/>
          <w:b/>
          <w:sz w:val="22"/>
          <w:szCs w:val="22"/>
        </w:rPr>
        <w:t>dell’I</w:t>
      </w:r>
      <w:r w:rsidR="0071205A">
        <w:rPr>
          <w:rFonts w:asciiTheme="minorHAnsi" w:hAnsiTheme="minorHAnsi" w:cstheme="minorHAnsi"/>
          <w:b/>
          <w:sz w:val="22"/>
          <w:szCs w:val="22"/>
        </w:rPr>
        <w:t>S “Bruno Munari”</w:t>
      </w:r>
    </w:p>
    <w:p w14:paraId="230DDFC2" w14:textId="77777777" w:rsidR="003D075E" w:rsidRPr="00941DDC" w:rsidRDefault="003D075E" w:rsidP="003D075E">
      <w:pPr>
        <w:spacing w:before="120"/>
        <w:rPr>
          <w:rFonts w:asciiTheme="minorHAnsi" w:hAnsiTheme="minorHAnsi" w:cstheme="minorHAnsi"/>
          <w:sz w:val="14"/>
          <w:szCs w:val="14"/>
        </w:rPr>
      </w:pPr>
    </w:p>
    <w:p w14:paraId="54A10217" w14:textId="5A675625" w:rsidR="003D075E" w:rsidRPr="00941DDC" w:rsidRDefault="003D075E" w:rsidP="00A5534B">
      <w:pPr>
        <w:spacing w:before="12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41DDC">
        <w:rPr>
          <w:rFonts w:asciiTheme="minorHAnsi" w:hAnsiTheme="minorHAnsi" w:cstheme="minorHAnsi"/>
          <w:sz w:val="18"/>
          <w:szCs w:val="18"/>
        </w:rPr>
        <w:t>Il/La sottoscritto/a</w:t>
      </w:r>
      <w:r w:rsidR="00A5534B" w:rsidRPr="00941DDC">
        <w:rPr>
          <w:rFonts w:asciiTheme="minorHAnsi" w:hAnsiTheme="minorHAnsi" w:cstheme="minorHAnsi"/>
          <w:sz w:val="18"/>
          <w:szCs w:val="18"/>
        </w:rPr>
        <w:t xml:space="preserve"> </w:t>
      </w:r>
      <w:r w:rsidRPr="00941DDC">
        <w:rPr>
          <w:rFonts w:asciiTheme="minorHAnsi" w:hAnsiTheme="minorHAnsi" w:cstheme="minorHAnsi"/>
          <w:sz w:val="18"/>
          <w:szCs w:val="18"/>
        </w:rPr>
        <w:t>…………………………</w:t>
      </w:r>
      <w:r w:rsidR="00240730" w:rsidRPr="00941DDC">
        <w:rPr>
          <w:rFonts w:asciiTheme="minorHAnsi" w:hAnsiTheme="minorHAnsi" w:cstheme="minorHAnsi"/>
          <w:sz w:val="18"/>
          <w:szCs w:val="18"/>
        </w:rPr>
        <w:t>…</w:t>
      </w:r>
      <w:proofErr w:type="gramStart"/>
      <w:r w:rsidR="00240730" w:rsidRPr="00941DDC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941DDC">
        <w:rPr>
          <w:rFonts w:asciiTheme="minorHAnsi" w:hAnsiTheme="minorHAnsi" w:cstheme="minorHAnsi"/>
          <w:sz w:val="18"/>
          <w:szCs w:val="18"/>
        </w:rPr>
        <w:t>……………</w:t>
      </w:r>
      <w:r w:rsidR="00A5534B" w:rsidRPr="00941DDC">
        <w:rPr>
          <w:rFonts w:asciiTheme="minorHAnsi" w:hAnsiTheme="minorHAnsi" w:cstheme="minorHAnsi"/>
          <w:sz w:val="18"/>
          <w:szCs w:val="18"/>
        </w:rPr>
        <w:t xml:space="preserve"> </w:t>
      </w:r>
      <w:r w:rsidRPr="00941DDC">
        <w:rPr>
          <w:rFonts w:asciiTheme="minorHAnsi" w:hAnsiTheme="minorHAnsi" w:cstheme="minorHAnsi"/>
          <w:sz w:val="18"/>
          <w:szCs w:val="18"/>
        </w:rPr>
        <w:t>nato/a</w:t>
      </w:r>
      <w:r w:rsidR="00A5534B" w:rsidRPr="00941DDC">
        <w:rPr>
          <w:rFonts w:asciiTheme="minorHAnsi" w:hAnsiTheme="minorHAnsi" w:cstheme="minorHAnsi"/>
          <w:sz w:val="18"/>
          <w:szCs w:val="18"/>
        </w:rPr>
        <w:t xml:space="preserve"> </w:t>
      </w:r>
      <w:r w:rsidRPr="00941DDC">
        <w:rPr>
          <w:rFonts w:asciiTheme="minorHAnsi" w:hAnsiTheme="minorHAnsi" w:cstheme="minorHAnsi"/>
          <w:sz w:val="18"/>
          <w:szCs w:val="18"/>
        </w:rPr>
        <w:t>………</w:t>
      </w:r>
      <w:r w:rsidR="00240730" w:rsidRPr="00941DDC">
        <w:rPr>
          <w:rFonts w:asciiTheme="minorHAnsi" w:hAnsiTheme="minorHAnsi" w:cstheme="minorHAnsi"/>
          <w:sz w:val="18"/>
          <w:szCs w:val="18"/>
        </w:rPr>
        <w:t>………</w:t>
      </w:r>
      <w:r w:rsidRPr="00941DDC">
        <w:rPr>
          <w:rFonts w:asciiTheme="minorHAnsi" w:hAnsiTheme="minorHAnsi" w:cstheme="minorHAnsi"/>
          <w:sz w:val="18"/>
          <w:szCs w:val="18"/>
        </w:rPr>
        <w:t>…</w:t>
      </w:r>
      <w:r w:rsidR="00A5534B" w:rsidRPr="00941DDC">
        <w:rPr>
          <w:rFonts w:asciiTheme="minorHAnsi" w:hAnsiTheme="minorHAnsi" w:cstheme="minorHAnsi"/>
          <w:sz w:val="18"/>
          <w:szCs w:val="18"/>
        </w:rPr>
        <w:t>……………</w:t>
      </w:r>
      <w:r w:rsidRPr="00941DDC">
        <w:rPr>
          <w:rFonts w:asciiTheme="minorHAnsi" w:hAnsiTheme="minorHAnsi" w:cstheme="minorHAnsi"/>
          <w:sz w:val="18"/>
          <w:szCs w:val="18"/>
        </w:rPr>
        <w:t>……………….</w:t>
      </w:r>
      <w:r w:rsidR="00A5534B" w:rsidRPr="00941DDC">
        <w:rPr>
          <w:rFonts w:asciiTheme="minorHAnsi" w:hAnsiTheme="minorHAnsi" w:cstheme="minorHAnsi"/>
          <w:sz w:val="18"/>
          <w:szCs w:val="18"/>
        </w:rPr>
        <w:t xml:space="preserve"> </w:t>
      </w:r>
      <w:r w:rsidRPr="00941DDC">
        <w:rPr>
          <w:rFonts w:asciiTheme="minorHAnsi" w:hAnsiTheme="minorHAnsi" w:cstheme="minorHAnsi"/>
          <w:sz w:val="18"/>
          <w:szCs w:val="18"/>
        </w:rPr>
        <w:t xml:space="preserve">il ___/___/_____, </w:t>
      </w:r>
      <w:r w:rsidR="00A5534B" w:rsidRPr="00941DDC">
        <w:rPr>
          <w:rFonts w:asciiTheme="minorHAnsi" w:hAnsiTheme="minorHAnsi" w:cstheme="minorHAnsi"/>
          <w:sz w:val="18"/>
          <w:szCs w:val="18"/>
        </w:rPr>
        <w:br/>
      </w:r>
      <w:r w:rsidRPr="00941DDC">
        <w:rPr>
          <w:rFonts w:asciiTheme="minorHAnsi" w:hAnsiTheme="minorHAnsi" w:cstheme="minorHAnsi"/>
          <w:sz w:val="18"/>
          <w:szCs w:val="18"/>
        </w:rPr>
        <w:t xml:space="preserve">Residente a ……………………………. </w:t>
      </w:r>
      <w:proofErr w:type="gramStart"/>
      <w:r w:rsidRPr="00941DDC">
        <w:rPr>
          <w:rFonts w:asciiTheme="minorHAnsi" w:hAnsiTheme="minorHAnsi" w:cstheme="minorHAnsi"/>
          <w:sz w:val="18"/>
          <w:szCs w:val="18"/>
        </w:rPr>
        <w:t>via</w:t>
      </w:r>
      <w:proofErr w:type="gramEnd"/>
      <w:r w:rsidRPr="00941DDC">
        <w:rPr>
          <w:rFonts w:asciiTheme="minorHAnsi" w:hAnsiTheme="minorHAnsi" w:cstheme="minorHAnsi"/>
          <w:sz w:val="18"/>
          <w:szCs w:val="18"/>
        </w:rPr>
        <w:t xml:space="preserve">………...…………..……… </w:t>
      </w:r>
      <w:proofErr w:type="gramStart"/>
      <w:r w:rsidRPr="00941DDC">
        <w:rPr>
          <w:rFonts w:asciiTheme="minorHAnsi" w:hAnsiTheme="minorHAnsi" w:cstheme="minorHAnsi"/>
          <w:sz w:val="18"/>
          <w:szCs w:val="18"/>
        </w:rPr>
        <w:t>n</w:t>
      </w:r>
      <w:proofErr w:type="gramEnd"/>
      <w:r w:rsidRPr="00941DDC">
        <w:rPr>
          <w:rFonts w:asciiTheme="minorHAnsi" w:hAnsiTheme="minorHAnsi" w:cstheme="minorHAnsi"/>
          <w:sz w:val="18"/>
          <w:szCs w:val="18"/>
        </w:rPr>
        <w:t xml:space="preserve">°……… </w:t>
      </w:r>
      <w:proofErr w:type="spellStart"/>
      <w:r w:rsidRPr="00941DDC">
        <w:rPr>
          <w:rFonts w:asciiTheme="minorHAnsi" w:hAnsiTheme="minorHAnsi" w:cstheme="minorHAnsi"/>
          <w:sz w:val="18"/>
          <w:szCs w:val="18"/>
        </w:rPr>
        <w:t>cap</w:t>
      </w:r>
      <w:proofErr w:type="spellEnd"/>
      <w:r w:rsidR="00A5534B" w:rsidRPr="00941DDC">
        <w:rPr>
          <w:rFonts w:asciiTheme="minorHAnsi" w:hAnsiTheme="minorHAnsi" w:cstheme="minorHAnsi"/>
          <w:sz w:val="18"/>
          <w:szCs w:val="18"/>
        </w:rPr>
        <w:t xml:space="preserve"> </w:t>
      </w:r>
      <w:r w:rsidRPr="00941DDC">
        <w:rPr>
          <w:rFonts w:asciiTheme="minorHAnsi" w:hAnsiTheme="minorHAnsi" w:cstheme="minorHAnsi"/>
          <w:sz w:val="18"/>
          <w:szCs w:val="18"/>
        </w:rPr>
        <w:t>……..………. Codice Fiscale</w:t>
      </w:r>
      <w:r w:rsidR="00A5534B" w:rsidRPr="00941DDC">
        <w:rPr>
          <w:rFonts w:asciiTheme="minorHAnsi" w:hAnsiTheme="minorHAnsi" w:cstheme="minorHAnsi"/>
          <w:sz w:val="18"/>
          <w:szCs w:val="18"/>
        </w:rPr>
        <w:t xml:space="preserve"> ……</w:t>
      </w:r>
      <w:proofErr w:type="gramStart"/>
      <w:r w:rsidR="00A5534B" w:rsidRPr="00941DDC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="00240730" w:rsidRPr="00941DDC">
        <w:rPr>
          <w:rFonts w:asciiTheme="minorHAnsi" w:hAnsiTheme="minorHAnsi" w:cstheme="minorHAnsi"/>
          <w:sz w:val="18"/>
          <w:szCs w:val="18"/>
        </w:rPr>
        <w:t>……</w:t>
      </w:r>
      <w:r w:rsidRPr="00941DDC">
        <w:rPr>
          <w:rFonts w:asciiTheme="minorHAnsi" w:hAnsiTheme="minorHAnsi" w:cstheme="minorHAnsi"/>
          <w:sz w:val="18"/>
          <w:szCs w:val="18"/>
        </w:rPr>
        <w:t>………………..……</w:t>
      </w:r>
      <w:r w:rsidR="00A5534B" w:rsidRPr="00941DDC">
        <w:rPr>
          <w:rFonts w:asciiTheme="minorHAnsi" w:hAnsiTheme="minorHAnsi" w:cstheme="minorHAnsi"/>
          <w:sz w:val="18"/>
          <w:szCs w:val="18"/>
        </w:rPr>
        <w:t xml:space="preserve"> </w:t>
      </w:r>
      <w:r w:rsidRPr="00941DDC">
        <w:rPr>
          <w:rFonts w:asciiTheme="minorHAnsi" w:hAnsiTheme="minorHAnsi" w:cstheme="minorHAnsi"/>
          <w:sz w:val="18"/>
          <w:szCs w:val="18"/>
        </w:rPr>
        <w:t>Telefono ………………</w:t>
      </w:r>
      <w:proofErr w:type="gramStart"/>
      <w:r w:rsidRPr="00941DDC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941DDC">
        <w:rPr>
          <w:rFonts w:asciiTheme="minorHAnsi" w:hAnsiTheme="minorHAnsi" w:cstheme="minorHAnsi"/>
          <w:sz w:val="18"/>
          <w:szCs w:val="18"/>
        </w:rPr>
        <w:t>.…...…</w:t>
      </w:r>
    </w:p>
    <w:p w14:paraId="3FDA1C73" w14:textId="77777777" w:rsidR="003D075E" w:rsidRPr="00941DDC" w:rsidRDefault="003D075E" w:rsidP="003D075E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DDC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D82376D" w14:textId="69FE9EA0" w:rsidR="003D075E" w:rsidRDefault="003D075E" w:rsidP="003D075E">
      <w:pPr>
        <w:jc w:val="both"/>
        <w:rPr>
          <w:rFonts w:asciiTheme="minorHAnsi" w:hAnsiTheme="minorHAnsi" w:cstheme="minorHAnsi"/>
          <w:sz w:val="18"/>
          <w:szCs w:val="18"/>
        </w:rPr>
      </w:pPr>
      <w:r w:rsidRPr="00941DDC">
        <w:rPr>
          <w:rFonts w:asciiTheme="minorHAnsi" w:hAnsiTheme="minorHAnsi" w:cstheme="minorHAnsi"/>
          <w:sz w:val="18"/>
          <w:szCs w:val="18"/>
        </w:rPr>
        <w:t xml:space="preserve">di partecipare alla selezione della figura di </w:t>
      </w:r>
      <w:r w:rsidRPr="00941DDC">
        <w:rPr>
          <w:rFonts w:asciiTheme="minorHAnsi" w:hAnsiTheme="minorHAnsi" w:cstheme="minorHAnsi"/>
          <w:b/>
          <w:sz w:val="18"/>
          <w:szCs w:val="18"/>
        </w:rPr>
        <w:t xml:space="preserve">TUTOR SCOLASTICO </w:t>
      </w:r>
      <w:r w:rsidRPr="00941DDC">
        <w:rPr>
          <w:rFonts w:asciiTheme="minorHAnsi" w:hAnsiTheme="minorHAnsi" w:cstheme="minorHAnsi"/>
          <w:sz w:val="18"/>
          <w:szCs w:val="18"/>
        </w:rPr>
        <w:t xml:space="preserve">per </w:t>
      </w:r>
      <w:r w:rsidR="00E6538D">
        <w:rPr>
          <w:rFonts w:asciiTheme="minorHAnsi" w:hAnsiTheme="minorHAnsi" w:cstheme="minorHAnsi"/>
          <w:sz w:val="18"/>
          <w:szCs w:val="18"/>
        </w:rPr>
        <w:t>la/le</w:t>
      </w:r>
      <w:r w:rsidRPr="00941DDC">
        <w:rPr>
          <w:rFonts w:asciiTheme="minorHAnsi" w:hAnsiTheme="minorHAnsi" w:cstheme="minorHAnsi"/>
          <w:sz w:val="18"/>
          <w:szCs w:val="18"/>
        </w:rPr>
        <w:t xml:space="preserve"> seguenti </w:t>
      </w:r>
      <w:r w:rsidR="00E6538D">
        <w:rPr>
          <w:rFonts w:asciiTheme="minorHAnsi" w:hAnsiTheme="minorHAnsi" w:cstheme="minorHAnsi"/>
          <w:sz w:val="18"/>
          <w:szCs w:val="18"/>
        </w:rPr>
        <w:t xml:space="preserve">classi </w:t>
      </w:r>
      <w:r w:rsidR="00352DAB">
        <w:rPr>
          <w:rFonts w:asciiTheme="minorHAnsi" w:hAnsiTheme="minorHAnsi" w:cstheme="minorHAnsi"/>
          <w:sz w:val="18"/>
          <w:szCs w:val="18"/>
        </w:rPr>
        <w:t xml:space="preserve">per </w:t>
      </w:r>
      <w:proofErr w:type="spellStart"/>
      <w:r w:rsidR="00352DAB">
        <w:rPr>
          <w:rFonts w:asciiTheme="minorHAnsi" w:hAnsiTheme="minorHAnsi" w:cstheme="minorHAnsi"/>
          <w:sz w:val="18"/>
          <w:szCs w:val="18"/>
        </w:rPr>
        <w:t>l’</w:t>
      </w:r>
      <w:r w:rsidR="00677E5B" w:rsidRPr="00941DDC">
        <w:rPr>
          <w:rFonts w:asciiTheme="minorHAnsi" w:hAnsiTheme="minorHAnsi" w:cstheme="minorHAnsi"/>
          <w:sz w:val="18"/>
          <w:szCs w:val="18"/>
        </w:rPr>
        <w:t>a.s.</w:t>
      </w:r>
      <w:proofErr w:type="spellEnd"/>
      <w:r w:rsidR="00677E5B" w:rsidRPr="00941DDC">
        <w:rPr>
          <w:rFonts w:asciiTheme="minorHAnsi" w:hAnsiTheme="minorHAnsi" w:cstheme="minorHAnsi"/>
          <w:sz w:val="18"/>
          <w:szCs w:val="18"/>
        </w:rPr>
        <w:t xml:space="preserve"> 202</w:t>
      </w:r>
      <w:r w:rsidR="0071205A">
        <w:rPr>
          <w:rFonts w:asciiTheme="minorHAnsi" w:hAnsiTheme="minorHAnsi" w:cstheme="minorHAnsi"/>
          <w:sz w:val="18"/>
          <w:szCs w:val="18"/>
        </w:rPr>
        <w:t>3</w:t>
      </w:r>
      <w:r w:rsidR="00677E5B" w:rsidRPr="00941DDC">
        <w:rPr>
          <w:rFonts w:asciiTheme="minorHAnsi" w:hAnsiTheme="minorHAnsi" w:cstheme="minorHAnsi"/>
          <w:sz w:val="18"/>
          <w:szCs w:val="18"/>
        </w:rPr>
        <w:t>/2</w:t>
      </w:r>
      <w:r w:rsidR="0071205A">
        <w:rPr>
          <w:rFonts w:asciiTheme="minorHAnsi" w:hAnsiTheme="minorHAnsi" w:cstheme="minorHAnsi"/>
          <w:sz w:val="18"/>
          <w:szCs w:val="18"/>
        </w:rPr>
        <w:t>4</w:t>
      </w:r>
    </w:p>
    <w:p w14:paraId="64A14C99" w14:textId="1B04800C" w:rsidR="002C6E0E" w:rsidRDefault="002C6E0E" w:rsidP="003D075E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1"/>
        <w:tblpPr w:leftFromText="141" w:rightFromText="141" w:vertAnchor="text" w:horzAnchor="margin" w:tblpXSpec="center" w:tblpY="66"/>
        <w:tblW w:w="0" w:type="auto"/>
        <w:tblLook w:val="04A0" w:firstRow="1" w:lastRow="0" w:firstColumn="1" w:lastColumn="0" w:noHBand="0" w:noVBand="1"/>
      </w:tblPr>
      <w:tblGrid>
        <w:gridCol w:w="3256"/>
        <w:gridCol w:w="1559"/>
      </w:tblGrid>
      <w:tr w:rsidR="002C6E0E" w:rsidRPr="00941DDC" w14:paraId="0FE34257" w14:textId="77777777" w:rsidTr="0071205A">
        <w:trPr>
          <w:trHeight w:val="226"/>
        </w:trPr>
        <w:tc>
          <w:tcPr>
            <w:tcW w:w="3256" w:type="dxa"/>
            <w:shd w:val="clear" w:color="auto" w:fill="D9D9D9" w:themeFill="background1" w:themeFillShade="D9"/>
          </w:tcPr>
          <w:p w14:paraId="6F7F5442" w14:textId="5A492362" w:rsidR="002C6E0E" w:rsidRPr="00941DDC" w:rsidRDefault="0071205A" w:rsidP="002C6E0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Plesso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2D065EF" w14:textId="77777777" w:rsidR="002C6E0E" w:rsidRPr="00941DDC" w:rsidRDefault="002C6E0E" w:rsidP="002C6E0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CLASSE</w:t>
            </w:r>
          </w:p>
        </w:tc>
      </w:tr>
      <w:tr w:rsidR="002C6E0E" w:rsidRPr="00941DDC" w14:paraId="730969AE" w14:textId="77777777" w:rsidTr="0071205A">
        <w:trPr>
          <w:trHeight w:val="226"/>
        </w:trPr>
        <w:tc>
          <w:tcPr>
            <w:tcW w:w="3256" w:type="dxa"/>
          </w:tcPr>
          <w:p w14:paraId="1C74C626" w14:textId="17F3DD89" w:rsidR="002C6E0E" w:rsidRPr="00941DDC" w:rsidRDefault="0071205A" w:rsidP="002C6E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Liceo Artistico</w:t>
            </w:r>
          </w:p>
        </w:tc>
        <w:tc>
          <w:tcPr>
            <w:tcW w:w="1559" w:type="dxa"/>
          </w:tcPr>
          <w:p w14:paraId="46E24F4F" w14:textId="77777777" w:rsidR="002C6E0E" w:rsidRPr="00941DDC" w:rsidRDefault="002C6E0E" w:rsidP="002C6E0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6E0E" w:rsidRPr="00941DDC" w14:paraId="7C4FADEB" w14:textId="77777777" w:rsidTr="0071205A">
        <w:trPr>
          <w:trHeight w:val="226"/>
        </w:trPr>
        <w:tc>
          <w:tcPr>
            <w:tcW w:w="3256" w:type="dxa"/>
          </w:tcPr>
          <w:p w14:paraId="4B282C33" w14:textId="174C89F1" w:rsidR="002C6E0E" w:rsidRPr="00941DDC" w:rsidRDefault="0071205A" w:rsidP="002C6E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Liceo Scienze Umane Via Campanella</w:t>
            </w:r>
          </w:p>
        </w:tc>
        <w:tc>
          <w:tcPr>
            <w:tcW w:w="1559" w:type="dxa"/>
          </w:tcPr>
          <w:p w14:paraId="5F348142" w14:textId="77777777" w:rsidR="002C6E0E" w:rsidRPr="00941DDC" w:rsidRDefault="002C6E0E" w:rsidP="002C6E0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6E0E" w:rsidRPr="00941DDC" w14:paraId="23F84D43" w14:textId="77777777" w:rsidTr="0071205A">
        <w:trPr>
          <w:trHeight w:val="139"/>
        </w:trPr>
        <w:tc>
          <w:tcPr>
            <w:tcW w:w="3256" w:type="dxa"/>
          </w:tcPr>
          <w:p w14:paraId="17D0149F" w14:textId="535C8243" w:rsidR="002C6E0E" w:rsidRPr="00941DDC" w:rsidRDefault="0071205A" w:rsidP="002C6E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Liceo Scienze Umane – Via A De Gasperi</w:t>
            </w:r>
          </w:p>
        </w:tc>
        <w:tc>
          <w:tcPr>
            <w:tcW w:w="1559" w:type="dxa"/>
          </w:tcPr>
          <w:p w14:paraId="24B3E22B" w14:textId="77777777" w:rsidR="002C6E0E" w:rsidRPr="00941DDC" w:rsidRDefault="002C6E0E" w:rsidP="002C6E0E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6E0E" w:rsidRPr="00941DDC" w14:paraId="1844356A" w14:textId="77777777" w:rsidTr="0071205A">
        <w:trPr>
          <w:trHeight w:val="226"/>
        </w:trPr>
        <w:tc>
          <w:tcPr>
            <w:tcW w:w="3256" w:type="dxa"/>
          </w:tcPr>
          <w:p w14:paraId="07B8BB51" w14:textId="59124410" w:rsidR="002C6E0E" w:rsidRPr="00941DDC" w:rsidRDefault="0071205A" w:rsidP="002C6E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Liceo Musicale</w:t>
            </w:r>
          </w:p>
        </w:tc>
        <w:tc>
          <w:tcPr>
            <w:tcW w:w="1559" w:type="dxa"/>
          </w:tcPr>
          <w:p w14:paraId="54F6B9D6" w14:textId="77777777" w:rsidR="002C6E0E" w:rsidRPr="00941DDC" w:rsidRDefault="002C6E0E" w:rsidP="002C6E0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6E0E" w:rsidRPr="00941DDC" w14:paraId="74A45EE0" w14:textId="77777777" w:rsidTr="0071205A">
        <w:trPr>
          <w:trHeight w:val="226"/>
        </w:trPr>
        <w:tc>
          <w:tcPr>
            <w:tcW w:w="3256" w:type="dxa"/>
          </w:tcPr>
          <w:p w14:paraId="0BC1E1DA" w14:textId="04C85247" w:rsidR="002C6E0E" w:rsidRPr="00941DDC" w:rsidRDefault="0071205A" w:rsidP="002C6E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Gestione delle Acque e risanamento ambientale</w:t>
            </w:r>
          </w:p>
        </w:tc>
        <w:tc>
          <w:tcPr>
            <w:tcW w:w="1559" w:type="dxa"/>
          </w:tcPr>
          <w:p w14:paraId="28022078" w14:textId="77777777" w:rsidR="002C6E0E" w:rsidRPr="00941DDC" w:rsidRDefault="002C6E0E" w:rsidP="002C6E0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6B10682" w14:textId="20535AE8" w:rsidR="002C6E0E" w:rsidRDefault="002C6E0E" w:rsidP="003D075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8D33A2B" w14:textId="1A6B4CD4" w:rsidR="002C6E0E" w:rsidRDefault="002C6E0E" w:rsidP="003D075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16F2640" w14:textId="3128C14E" w:rsidR="002C6E0E" w:rsidRDefault="002C6E0E" w:rsidP="003D075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38CAA2D" w14:textId="466935D9" w:rsidR="002C6E0E" w:rsidRDefault="002C6E0E" w:rsidP="003D075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D4393D5" w14:textId="348B2F97" w:rsidR="002C6E0E" w:rsidRDefault="002C6E0E" w:rsidP="003D075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AAD8C32" w14:textId="4EE839EC" w:rsidR="002C6E0E" w:rsidRDefault="002C6E0E" w:rsidP="003D075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E02F1D2" w14:textId="1203CC06" w:rsidR="002C6E0E" w:rsidRDefault="002C6E0E" w:rsidP="003D075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6B6C7A4" w14:textId="77777777" w:rsidR="002C6E0E" w:rsidRDefault="002C6E0E" w:rsidP="003D075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F5EB1E3" w14:textId="77777777" w:rsidR="002C6E0E" w:rsidRPr="00941DDC" w:rsidRDefault="002C6E0E" w:rsidP="003D075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E6452C9" w14:textId="77777777" w:rsidR="00A5534B" w:rsidRPr="00941DDC" w:rsidRDefault="00A5534B" w:rsidP="00A5534B">
      <w:pPr>
        <w:jc w:val="both"/>
        <w:rPr>
          <w:rFonts w:asciiTheme="minorHAnsi" w:hAnsiTheme="minorHAnsi" w:cstheme="minorHAnsi"/>
          <w:sz w:val="18"/>
          <w:szCs w:val="18"/>
        </w:rPr>
      </w:pPr>
      <w:r w:rsidRPr="00941DDC">
        <w:rPr>
          <w:rFonts w:asciiTheme="minorHAnsi" w:hAnsiTheme="minorHAnsi" w:cstheme="minorHAnsi"/>
          <w:sz w:val="18"/>
          <w:szCs w:val="18"/>
        </w:rPr>
        <w:t>Dichiara di essere in possesso dei seguenti requisiti:</w:t>
      </w:r>
    </w:p>
    <w:p w14:paraId="1F81B75E" w14:textId="77777777" w:rsidR="00A5534B" w:rsidRPr="00941DDC" w:rsidRDefault="00A5534B" w:rsidP="003D075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8E98966" w14:textId="6E213A77" w:rsidR="003D075E" w:rsidRPr="00941DDC" w:rsidRDefault="003D075E" w:rsidP="00A5534B">
      <w:pPr>
        <w:widowControl w:val="0"/>
        <w:numPr>
          <w:ilvl w:val="0"/>
          <w:numId w:val="2"/>
        </w:numPr>
        <w:spacing w:before="3" w:line="276" w:lineRule="auto"/>
        <w:ind w:right="3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941DDC">
        <w:rPr>
          <w:rFonts w:asciiTheme="minorHAnsi" w:eastAsia="Calibri" w:hAnsiTheme="minorHAnsi" w:cstheme="minorHAnsi"/>
          <w:sz w:val="18"/>
          <w:szCs w:val="18"/>
          <w:lang w:eastAsia="en-US"/>
        </w:rPr>
        <w:t>di prestare servizio con contratto a tempo indeterminato o determinato nell</w:t>
      </w:r>
      <w:r w:rsidR="00F76B25" w:rsidRPr="00941DDC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a </w:t>
      </w:r>
      <w:r w:rsidR="00A5534B" w:rsidRPr="00941DDC">
        <w:rPr>
          <w:rFonts w:asciiTheme="minorHAnsi" w:eastAsia="Calibri" w:hAnsiTheme="minorHAnsi" w:cstheme="minorHAnsi"/>
          <w:sz w:val="18"/>
          <w:szCs w:val="18"/>
          <w:lang w:eastAsia="en-US"/>
        </w:rPr>
        <w:t>c</w:t>
      </w:r>
      <w:r w:rsidR="00F76B25" w:rsidRPr="00941DDC">
        <w:rPr>
          <w:rFonts w:asciiTheme="minorHAnsi" w:eastAsia="Calibri" w:hAnsiTheme="minorHAnsi" w:cstheme="minorHAnsi"/>
          <w:sz w:val="18"/>
          <w:szCs w:val="18"/>
          <w:lang w:eastAsia="en-US"/>
        </w:rPr>
        <w:t>lasse___</w:t>
      </w:r>
      <w:r w:rsidR="00A5534B" w:rsidRPr="00941DDC">
        <w:rPr>
          <w:rFonts w:asciiTheme="minorHAnsi" w:eastAsia="Calibri" w:hAnsiTheme="minorHAnsi" w:cstheme="minorHAnsi"/>
          <w:sz w:val="18"/>
          <w:szCs w:val="18"/>
          <w:lang w:eastAsia="en-US"/>
        </w:rPr>
        <w:t>___</w:t>
      </w:r>
      <w:r w:rsidR="00F76B25" w:rsidRPr="00941DDC">
        <w:rPr>
          <w:rFonts w:asciiTheme="minorHAnsi" w:eastAsia="Calibri" w:hAnsiTheme="minorHAnsi" w:cstheme="minorHAnsi"/>
          <w:sz w:val="18"/>
          <w:szCs w:val="18"/>
          <w:lang w:eastAsia="en-US"/>
        </w:rPr>
        <w:t>_</w:t>
      </w:r>
      <w:proofErr w:type="spellStart"/>
      <w:r w:rsidR="00F76B25" w:rsidRPr="00941DDC">
        <w:rPr>
          <w:rFonts w:asciiTheme="minorHAnsi" w:eastAsia="Calibri" w:hAnsiTheme="minorHAnsi" w:cstheme="minorHAnsi"/>
          <w:sz w:val="18"/>
          <w:szCs w:val="18"/>
          <w:lang w:eastAsia="en-US"/>
        </w:rPr>
        <w:t>sez</w:t>
      </w:r>
      <w:proofErr w:type="spellEnd"/>
      <w:r w:rsidR="00F76B25" w:rsidRPr="00941DDC">
        <w:rPr>
          <w:rFonts w:asciiTheme="minorHAnsi" w:eastAsia="Calibri" w:hAnsiTheme="minorHAnsi" w:cstheme="minorHAnsi"/>
          <w:sz w:val="18"/>
          <w:szCs w:val="18"/>
          <w:lang w:eastAsia="en-US"/>
        </w:rPr>
        <w:t>.__</w:t>
      </w:r>
      <w:r w:rsidR="00A5534B" w:rsidRPr="00941DDC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___ </w:t>
      </w:r>
      <w:r w:rsidR="00F76B25" w:rsidRPr="00941DDC">
        <w:rPr>
          <w:rFonts w:asciiTheme="minorHAnsi" w:eastAsia="Calibri" w:hAnsiTheme="minorHAnsi" w:cstheme="minorHAnsi"/>
          <w:sz w:val="18"/>
          <w:szCs w:val="18"/>
          <w:lang w:eastAsia="en-US"/>
        </w:rPr>
        <w:t>sede___</w:t>
      </w:r>
      <w:r w:rsidR="00A5534B" w:rsidRPr="00941DDC">
        <w:rPr>
          <w:rFonts w:asciiTheme="minorHAnsi" w:eastAsia="Calibri" w:hAnsiTheme="minorHAnsi" w:cstheme="minorHAnsi"/>
          <w:sz w:val="18"/>
          <w:szCs w:val="18"/>
          <w:lang w:eastAsia="en-US"/>
        </w:rPr>
        <w:t>_________</w:t>
      </w:r>
      <w:r w:rsidR="00F76B25" w:rsidRPr="00941DDC">
        <w:rPr>
          <w:rFonts w:asciiTheme="minorHAnsi" w:eastAsia="Calibri" w:hAnsiTheme="minorHAnsi" w:cstheme="minorHAnsi"/>
          <w:sz w:val="18"/>
          <w:szCs w:val="18"/>
          <w:lang w:eastAsia="en-US"/>
        </w:rPr>
        <w:t>_____</w:t>
      </w:r>
      <w:r w:rsidRPr="00941DDC">
        <w:rPr>
          <w:rFonts w:asciiTheme="minorHAnsi" w:eastAsia="Calibri" w:hAnsiTheme="minorHAnsi" w:cstheme="minorHAnsi"/>
          <w:sz w:val="18"/>
          <w:szCs w:val="18"/>
          <w:lang w:eastAsia="en-US"/>
        </w:rPr>
        <w:t>;</w:t>
      </w:r>
    </w:p>
    <w:p w14:paraId="2248D311" w14:textId="0136791E" w:rsidR="003D075E" w:rsidRPr="002C6E0E" w:rsidRDefault="003D075E" w:rsidP="00B06383">
      <w:pPr>
        <w:widowControl w:val="0"/>
        <w:numPr>
          <w:ilvl w:val="0"/>
          <w:numId w:val="2"/>
        </w:numPr>
        <w:spacing w:before="3" w:line="276" w:lineRule="auto"/>
        <w:ind w:right="304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C6E0E">
        <w:rPr>
          <w:rFonts w:asciiTheme="minorHAnsi" w:eastAsia="Calibri" w:hAnsiTheme="minorHAnsi" w:cstheme="minorHAnsi"/>
          <w:sz w:val="18"/>
          <w:szCs w:val="18"/>
          <w:lang w:eastAsia="en-US"/>
        </w:rPr>
        <w:t>di insegnare la seguente disciplina ______</w:t>
      </w:r>
      <w:r w:rsidR="00A5534B" w:rsidRPr="002C6E0E">
        <w:rPr>
          <w:rFonts w:asciiTheme="minorHAnsi" w:eastAsia="Calibri" w:hAnsiTheme="minorHAnsi" w:cstheme="minorHAnsi"/>
          <w:sz w:val="18"/>
          <w:szCs w:val="18"/>
          <w:lang w:eastAsia="en-US"/>
        </w:rPr>
        <w:t>________</w:t>
      </w:r>
      <w:r w:rsidRPr="002C6E0E">
        <w:rPr>
          <w:rFonts w:asciiTheme="minorHAnsi" w:eastAsia="Calibri" w:hAnsiTheme="minorHAnsi" w:cstheme="minorHAnsi"/>
          <w:sz w:val="18"/>
          <w:szCs w:val="18"/>
          <w:lang w:eastAsia="en-US"/>
        </w:rPr>
        <w:t>_______________attinente al percorso formativo;</w:t>
      </w:r>
    </w:p>
    <w:p w14:paraId="5ED5F1D0" w14:textId="77777777" w:rsidR="003D075E" w:rsidRPr="00941DDC" w:rsidRDefault="003D075E" w:rsidP="00B06383">
      <w:pPr>
        <w:widowControl w:val="0"/>
        <w:numPr>
          <w:ilvl w:val="0"/>
          <w:numId w:val="2"/>
        </w:numPr>
        <w:spacing w:before="3" w:line="276" w:lineRule="auto"/>
        <w:ind w:right="304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C6E0E">
        <w:rPr>
          <w:rFonts w:asciiTheme="minorHAnsi" w:eastAsia="Calibri" w:hAnsiTheme="minorHAnsi" w:cstheme="minorHAnsi"/>
          <w:sz w:val="18"/>
          <w:szCs w:val="18"/>
          <w:lang w:eastAsia="en-US"/>
        </w:rPr>
        <w:t>di possedere competenze informatiche necessarie per la compilazione della piattaforma di monitoraggio</w:t>
      </w:r>
      <w:r w:rsidRPr="00941DDC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e per la comunicazione informatica con gli alunni in formazione</w:t>
      </w:r>
    </w:p>
    <w:p w14:paraId="50AAB312" w14:textId="77777777" w:rsidR="003D075E" w:rsidRPr="00941DDC" w:rsidRDefault="003D075E" w:rsidP="00B06383">
      <w:pPr>
        <w:widowControl w:val="0"/>
        <w:numPr>
          <w:ilvl w:val="0"/>
          <w:numId w:val="2"/>
        </w:numPr>
        <w:spacing w:before="3" w:line="276" w:lineRule="auto"/>
        <w:ind w:right="304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941DDC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Di avere le seguenti esperienze pregresse particolari (attinenti al percorso): </w:t>
      </w:r>
    </w:p>
    <w:p w14:paraId="3FA492B4" w14:textId="400DE02F" w:rsidR="003D075E" w:rsidRPr="00941DDC" w:rsidRDefault="003D075E" w:rsidP="00F76B25">
      <w:pPr>
        <w:widowControl w:val="0"/>
        <w:spacing w:before="3" w:line="276" w:lineRule="auto"/>
        <w:ind w:left="540" w:right="304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941DDC">
        <w:rPr>
          <w:rFonts w:asciiTheme="minorHAnsi" w:eastAsia="Calibri" w:hAnsiTheme="minorHAnsi" w:cstheme="minorHAnsi"/>
          <w:sz w:val="18"/>
          <w:szCs w:val="18"/>
          <w:lang w:eastAsia="en-US"/>
        </w:rPr>
        <w:t>________________________________________________________________________________________________________________________________________________________________________________</w:t>
      </w:r>
    </w:p>
    <w:p w14:paraId="279CE313" w14:textId="77777777" w:rsidR="003D075E" w:rsidRPr="00941DDC" w:rsidRDefault="003D075E" w:rsidP="00B06383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41DDC">
        <w:rPr>
          <w:rFonts w:asciiTheme="minorHAnsi" w:hAnsiTheme="minorHAnsi" w:cstheme="minorHAnsi"/>
          <w:sz w:val="18"/>
          <w:szCs w:val="18"/>
        </w:rPr>
        <w:t xml:space="preserve">Disponibilità a svolgere l’attività anche nei periodi estivi:  </w:t>
      </w:r>
    </w:p>
    <w:p w14:paraId="48C02805" w14:textId="6F5E3ACC" w:rsidR="003D075E" w:rsidRPr="00941DDC" w:rsidRDefault="003D075E" w:rsidP="00F76B25">
      <w:pPr>
        <w:ind w:left="54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41DDC">
        <w:rPr>
          <w:rFonts w:asciiTheme="minorHAnsi" w:hAnsiTheme="minorHAnsi" w:cstheme="minorHAnsi"/>
          <w:sz w:val="18"/>
          <w:szCs w:val="18"/>
        </w:rPr>
        <w:t>SI       NO</w:t>
      </w:r>
    </w:p>
    <w:p w14:paraId="0D028824" w14:textId="77777777" w:rsidR="00A5534B" w:rsidRPr="00941DDC" w:rsidRDefault="00A5534B" w:rsidP="00F76B25">
      <w:pPr>
        <w:ind w:left="5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0ECC12AC" w14:textId="77777777" w:rsidR="003D075E" w:rsidRPr="00941DDC" w:rsidRDefault="003D075E" w:rsidP="003D075E">
      <w:pPr>
        <w:jc w:val="both"/>
        <w:rPr>
          <w:rFonts w:asciiTheme="minorHAnsi" w:hAnsiTheme="minorHAnsi" w:cstheme="minorHAnsi"/>
          <w:sz w:val="18"/>
          <w:szCs w:val="18"/>
        </w:rPr>
      </w:pPr>
      <w:r w:rsidRPr="00941DDC">
        <w:rPr>
          <w:rFonts w:asciiTheme="minorHAnsi" w:hAnsiTheme="minorHAnsi" w:cstheme="minorHAnsi"/>
          <w:sz w:val="18"/>
          <w:szCs w:val="18"/>
        </w:rPr>
        <w:t>Dichiara altresì, sotto la propria personale responsabilità, di:</w:t>
      </w:r>
    </w:p>
    <w:p w14:paraId="45F51591" w14:textId="352D9370" w:rsidR="003D075E" w:rsidRPr="00941DDC" w:rsidRDefault="003D075E" w:rsidP="00B0638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41DDC">
        <w:rPr>
          <w:rFonts w:asciiTheme="minorHAnsi" w:hAnsiTheme="minorHAnsi" w:cstheme="minorHAnsi"/>
          <w:sz w:val="18"/>
          <w:szCs w:val="18"/>
        </w:rPr>
        <w:t>aver preso visione del bando</w:t>
      </w:r>
      <w:r w:rsidR="00A5534B" w:rsidRPr="00941DDC">
        <w:rPr>
          <w:rFonts w:asciiTheme="minorHAnsi" w:hAnsiTheme="minorHAnsi" w:cstheme="minorHAnsi"/>
          <w:sz w:val="18"/>
          <w:szCs w:val="18"/>
        </w:rPr>
        <w:t>;</w:t>
      </w:r>
    </w:p>
    <w:p w14:paraId="664947A5" w14:textId="307DF8AB" w:rsidR="003D075E" w:rsidRPr="00941DDC" w:rsidRDefault="003D075E" w:rsidP="00B0638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41DDC">
        <w:rPr>
          <w:rFonts w:asciiTheme="minorHAnsi" w:hAnsiTheme="minorHAnsi" w:cstheme="minorHAnsi"/>
          <w:sz w:val="18"/>
          <w:szCs w:val="18"/>
        </w:rPr>
        <w:t>non aver riportato condanne penali in corso</w:t>
      </w:r>
      <w:r w:rsidR="00A5534B" w:rsidRPr="00941DDC">
        <w:rPr>
          <w:rFonts w:asciiTheme="minorHAnsi" w:hAnsiTheme="minorHAnsi" w:cstheme="minorHAnsi"/>
          <w:sz w:val="18"/>
          <w:szCs w:val="18"/>
        </w:rPr>
        <w:t>;</w:t>
      </w:r>
    </w:p>
    <w:p w14:paraId="244E7B55" w14:textId="6BB98ED0" w:rsidR="003D075E" w:rsidRPr="00941DDC" w:rsidRDefault="003D075E" w:rsidP="00B0638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41DDC">
        <w:rPr>
          <w:rFonts w:asciiTheme="minorHAnsi" w:hAnsiTheme="minorHAnsi" w:cstheme="minorHAnsi"/>
          <w:sz w:val="18"/>
          <w:szCs w:val="18"/>
        </w:rPr>
        <w:t>non essere stato destituito da pubbliche amministrazioni</w:t>
      </w:r>
      <w:r w:rsidR="00A5534B" w:rsidRPr="00941DDC">
        <w:rPr>
          <w:rFonts w:asciiTheme="minorHAnsi" w:hAnsiTheme="minorHAnsi" w:cstheme="minorHAnsi"/>
          <w:sz w:val="18"/>
          <w:szCs w:val="18"/>
        </w:rPr>
        <w:t>;</w:t>
      </w:r>
    </w:p>
    <w:p w14:paraId="71DE1F0D" w14:textId="48A8A178" w:rsidR="003D075E" w:rsidRPr="00941DDC" w:rsidRDefault="003D075E" w:rsidP="00B0638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41DDC">
        <w:rPr>
          <w:rFonts w:asciiTheme="minorHAnsi" w:hAnsiTheme="minorHAnsi" w:cstheme="minorHAnsi"/>
          <w:sz w:val="18"/>
          <w:szCs w:val="18"/>
        </w:rPr>
        <w:t>di essere in possesso di idoneità fisica all’impiego richiesto</w:t>
      </w:r>
      <w:r w:rsidR="00A5534B" w:rsidRPr="00941DDC">
        <w:rPr>
          <w:rFonts w:asciiTheme="minorHAnsi" w:hAnsiTheme="minorHAnsi" w:cstheme="minorHAnsi"/>
          <w:sz w:val="18"/>
          <w:szCs w:val="18"/>
        </w:rPr>
        <w:t>;</w:t>
      </w:r>
    </w:p>
    <w:p w14:paraId="715A383F" w14:textId="0847659E" w:rsidR="003D075E" w:rsidRPr="00941DDC" w:rsidRDefault="003D075E" w:rsidP="00B0638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41DDC">
        <w:rPr>
          <w:rFonts w:asciiTheme="minorHAnsi" w:hAnsiTheme="minorHAnsi" w:cstheme="minorHAnsi"/>
          <w:sz w:val="18"/>
          <w:szCs w:val="18"/>
        </w:rPr>
        <w:t>che i dati riportati nel presente modulo di domanda sono resi ai sensi degli artt. 4, 6, 46 e 76 del D.P.R. 28/12/2000 n° 445 “Testo Unico delle disposizioni legislative regolamentari di documentazione amministrativa”</w:t>
      </w:r>
      <w:r w:rsidR="00A5534B" w:rsidRPr="00941DDC">
        <w:rPr>
          <w:rFonts w:asciiTheme="minorHAnsi" w:hAnsiTheme="minorHAnsi" w:cstheme="minorHAnsi"/>
          <w:sz w:val="18"/>
          <w:szCs w:val="18"/>
        </w:rPr>
        <w:t>.</w:t>
      </w:r>
    </w:p>
    <w:p w14:paraId="2D2CB2E9" w14:textId="77777777" w:rsidR="003D075E" w:rsidRPr="00941DDC" w:rsidRDefault="003D075E" w:rsidP="003D075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D86F62" w14:textId="77777777" w:rsidR="003D075E" w:rsidRPr="00941DDC" w:rsidRDefault="003D075E" w:rsidP="003D075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525CEEC" w14:textId="7758BD1B" w:rsidR="003D075E" w:rsidRPr="00941DDC" w:rsidRDefault="003D075E" w:rsidP="0071205A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941DDC">
        <w:rPr>
          <w:rFonts w:asciiTheme="minorHAnsi" w:hAnsiTheme="minorHAnsi" w:cstheme="minorHAnsi"/>
          <w:sz w:val="18"/>
          <w:szCs w:val="18"/>
        </w:rPr>
        <w:t>Data ___/___/_____                                                                      -------------------------------------------(Firma)</w:t>
      </w:r>
    </w:p>
    <w:p w14:paraId="36800675" w14:textId="77777777" w:rsidR="003D075E" w:rsidRPr="00941DDC" w:rsidRDefault="003D075E" w:rsidP="003D075E">
      <w:pPr>
        <w:tabs>
          <w:tab w:val="left" w:pos="7541"/>
        </w:tabs>
        <w:rPr>
          <w:rFonts w:asciiTheme="minorHAnsi" w:hAnsiTheme="minorHAnsi" w:cstheme="minorHAnsi"/>
          <w:sz w:val="18"/>
          <w:szCs w:val="18"/>
        </w:rPr>
      </w:pPr>
    </w:p>
    <w:p w14:paraId="68847E5C" w14:textId="77777777" w:rsidR="003D075E" w:rsidRPr="00941DDC" w:rsidRDefault="003D075E" w:rsidP="003D075E">
      <w:pPr>
        <w:tabs>
          <w:tab w:val="left" w:pos="7541"/>
        </w:tabs>
        <w:rPr>
          <w:rFonts w:asciiTheme="minorHAnsi" w:hAnsiTheme="minorHAnsi" w:cstheme="minorHAnsi"/>
          <w:sz w:val="18"/>
          <w:szCs w:val="18"/>
        </w:rPr>
      </w:pPr>
      <w:r w:rsidRPr="00941DDC">
        <w:rPr>
          <w:rFonts w:asciiTheme="minorHAnsi" w:hAnsiTheme="minorHAnsi" w:cstheme="minorHAnsi"/>
          <w:sz w:val="18"/>
          <w:szCs w:val="18"/>
        </w:rPr>
        <w:lastRenderedPageBreak/>
        <w:t>Il/La sottoscritto/a………………………………</w:t>
      </w:r>
      <w:proofErr w:type="gramStart"/>
      <w:r w:rsidRPr="00941DDC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941DDC">
        <w:rPr>
          <w:rFonts w:asciiTheme="minorHAnsi" w:hAnsiTheme="minorHAnsi" w:cstheme="minorHAnsi"/>
          <w:sz w:val="18"/>
          <w:szCs w:val="18"/>
        </w:rPr>
        <w:t>…….autorizza l’Istituto al trattamento dei dati personali ai sensi del codice della privacy 196/2003 solo per fini istituzionali e necessari per l’espletamento della procedura di cui alla presente domanda</w:t>
      </w:r>
    </w:p>
    <w:p w14:paraId="3DF070AE" w14:textId="77777777" w:rsidR="003D075E" w:rsidRPr="00941DDC" w:rsidRDefault="003D075E" w:rsidP="003D075E">
      <w:pPr>
        <w:tabs>
          <w:tab w:val="left" w:pos="7541"/>
        </w:tabs>
        <w:rPr>
          <w:rFonts w:asciiTheme="minorHAnsi" w:hAnsiTheme="minorHAnsi" w:cstheme="minorHAnsi"/>
          <w:sz w:val="18"/>
          <w:szCs w:val="18"/>
        </w:rPr>
      </w:pPr>
    </w:p>
    <w:p w14:paraId="33D73EDB" w14:textId="137CBC36" w:rsidR="0071205A" w:rsidRDefault="003D075E" w:rsidP="0071205A">
      <w:pPr>
        <w:tabs>
          <w:tab w:val="left" w:pos="7541"/>
        </w:tabs>
        <w:rPr>
          <w:rFonts w:asciiTheme="minorHAnsi" w:hAnsiTheme="minorHAnsi" w:cstheme="minorHAnsi"/>
          <w:sz w:val="18"/>
          <w:szCs w:val="18"/>
        </w:rPr>
      </w:pPr>
      <w:r w:rsidRPr="00941DDC">
        <w:rPr>
          <w:rFonts w:asciiTheme="minorHAnsi" w:hAnsiTheme="minorHAnsi" w:cstheme="minorHAnsi"/>
          <w:sz w:val="18"/>
          <w:szCs w:val="18"/>
        </w:rPr>
        <w:t xml:space="preserve">Data ___/___/_____                                                                            </w:t>
      </w:r>
      <w:r w:rsidR="00F76B25" w:rsidRPr="00941DDC"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Pr="00941DDC">
        <w:rPr>
          <w:rFonts w:asciiTheme="minorHAnsi" w:hAnsiTheme="minorHAnsi" w:cstheme="minorHAnsi"/>
          <w:sz w:val="18"/>
          <w:szCs w:val="18"/>
        </w:rPr>
        <w:t xml:space="preserve"> ---------------------------------------------   </w:t>
      </w:r>
      <w:proofErr w:type="gramStart"/>
      <w:r w:rsidRPr="00941DDC">
        <w:rPr>
          <w:rFonts w:asciiTheme="minorHAnsi" w:hAnsiTheme="minorHAnsi" w:cstheme="minorHAnsi"/>
          <w:sz w:val="18"/>
          <w:szCs w:val="18"/>
        </w:rPr>
        <w:t xml:space="preserve">   (</w:t>
      </w:r>
      <w:proofErr w:type="gramEnd"/>
      <w:r w:rsidRPr="00941DDC">
        <w:rPr>
          <w:rFonts w:asciiTheme="minorHAnsi" w:hAnsiTheme="minorHAnsi" w:cstheme="minorHAnsi"/>
          <w:sz w:val="18"/>
          <w:szCs w:val="18"/>
        </w:rPr>
        <w:t>Firma)</w:t>
      </w:r>
    </w:p>
    <w:p w14:paraId="7DDB7A23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0688F7A0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70ED1A6B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5E229288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45FE03D6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61034885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27271503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265ED01B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421FF4CA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6BA8D500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74251F11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76BD02FD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4B49FF72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6379940E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7190E4C4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7FFA4DD2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4E6B1574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3CB2844C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7AA0A591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1CA8197C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5FB50046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34B1C906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12CA1402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39FC1369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7CEA4C27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7D158946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43F55F41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306DC6FA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3F698E0B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3CE8281C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05BF60D2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758C31F1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1EDF9343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4E2F04D8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4812C016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047F685D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1947E9AF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0A45A715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61EC7B7E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6E162A98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6937842B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67219770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4BD97E0C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3FBA7C58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0AFD02BD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790F0F9C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35C53594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00A384BE" w14:textId="77777777" w:rsidR="0071205A" w:rsidRDefault="0071205A" w:rsidP="00723937">
      <w:pPr>
        <w:rPr>
          <w:rFonts w:asciiTheme="minorHAnsi" w:hAnsiTheme="minorHAnsi" w:cstheme="minorHAnsi"/>
          <w:b/>
          <w:sz w:val="18"/>
          <w:szCs w:val="18"/>
        </w:rPr>
      </w:pPr>
    </w:p>
    <w:p w14:paraId="62E634EA" w14:textId="69A52C5B" w:rsidR="00723937" w:rsidRDefault="00723937" w:rsidP="00723937">
      <w:pPr>
        <w:rPr>
          <w:rFonts w:asciiTheme="minorHAnsi" w:hAnsiTheme="minorHAnsi" w:cstheme="minorHAnsi"/>
          <w:b/>
          <w:sz w:val="22"/>
          <w:szCs w:val="22"/>
        </w:rPr>
      </w:pPr>
      <w:r w:rsidRPr="00941DDC">
        <w:rPr>
          <w:rFonts w:asciiTheme="minorHAnsi" w:hAnsiTheme="minorHAnsi" w:cstheme="minorHAnsi"/>
          <w:b/>
          <w:sz w:val="22"/>
          <w:szCs w:val="22"/>
        </w:rPr>
        <w:lastRenderedPageBreak/>
        <w:t>Allegato 2 – SCHEDA DI VALUTAZIONE -S</w:t>
      </w:r>
      <w:r w:rsidRPr="00941DD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elezione TUTOR per i </w:t>
      </w:r>
      <w:r w:rsidRPr="00941DDC">
        <w:rPr>
          <w:rFonts w:asciiTheme="minorHAnsi" w:hAnsiTheme="minorHAnsi" w:cstheme="minorHAnsi"/>
          <w:b/>
          <w:sz w:val="22"/>
          <w:szCs w:val="22"/>
        </w:rPr>
        <w:t>Percorsi per le Competenze Trasversali e per l’Orientamento</w:t>
      </w:r>
    </w:p>
    <w:p w14:paraId="3488D85D" w14:textId="77777777" w:rsidR="00723937" w:rsidRPr="00941DDC" w:rsidRDefault="00723937" w:rsidP="00723937">
      <w:pPr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00E13C15" w14:textId="77777777" w:rsidR="00723937" w:rsidRPr="00941DDC" w:rsidRDefault="00723937" w:rsidP="00723937">
      <w:p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941DDC">
        <w:rPr>
          <w:rFonts w:asciiTheme="minorHAnsi" w:eastAsia="Calibri" w:hAnsiTheme="minorHAnsi" w:cstheme="minorHAnsi"/>
          <w:sz w:val="18"/>
          <w:szCs w:val="18"/>
          <w:lang w:eastAsia="en-US"/>
        </w:rPr>
        <w:t>Sono ammissibili e valutabili i seguenti titoli culturali e professionali:</w:t>
      </w:r>
    </w:p>
    <w:p w14:paraId="5BCAB25E" w14:textId="77777777" w:rsidR="00723937" w:rsidRDefault="00723937" w:rsidP="00723937">
      <w:pPr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tbl>
      <w:tblPr>
        <w:tblStyle w:val="TableNormal"/>
        <w:tblW w:w="9621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2640"/>
        <w:gridCol w:w="1800"/>
        <w:gridCol w:w="992"/>
        <w:gridCol w:w="1134"/>
        <w:gridCol w:w="1134"/>
        <w:gridCol w:w="1559"/>
      </w:tblGrid>
      <w:tr w:rsidR="00CF5120" w14:paraId="7E55FA49" w14:textId="77777777" w:rsidTr="00CF5120">
        <w:trPr>
          <w:trHeight w:val="183"/>
        </w:trPr>
        <w:tc>
          <w:tcPr>
            <w:tcW w:w="4802" w:type="dxa"/>
            <w:gridSpan w:val="3"/>
            <w:vMerge w:val="restart"/>
            <w:tcBorders>
              <w:top w:val="single" w:sz="8" w:space="0" w:color="000000"/>
            </w:tcBorders>
          </w:tcPr>
          <w:p w14:paraId="11129B4C" w14:textId="77777777" w:rsidR="00CF5120" w:rsidRPr="00D122CD" w:rsidRDefault="00CF5120" w:rsidP="001D716B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95B3D6"/>
          </w:tcPr>
          <w:p w14:paraId="11DC675D" w14:textId="77777777" w:rsidR="00CF5120" w:rsidRDefault="00CF5120" w:rsidP="001D716B">
            <w:pPr>
              <w:pStyle w:val="TableParagraph"/>
              <w:spacing w:line="164" w:lineRule="exact"/>
              <w:ind w:left="646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color w:val="FF0000"/>
                <w:sz w:val="16"/>
              </w:rPr>
              <w:t>Parametri</w:t>
            </w:r>
            <w:proofErr w:type="spellEnd"/>
            <w:r>
              <w:rPr>
                <w:rFonts w:ascii="Arial"/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di</w:t>
            </w:r>
            <w:r>
              <w:rPr>
                <w:rFonts w:ascii="Arial"/>
                <w:b/>
                <w:color w:val="FF0000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0000"/>
                <w:sz w:val="16"/>
              </w:rPr>
              <w:t>valutazione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  <w:shd w:val="clear" w:color="auto" w:fill="B8CCE4"/>
          </w:tcPr>
          <w:p w14:paraId="4F760977" w14:textId="77777777" w:rsidR="00CF5120" w:rsidRDefault="00CF5120" w:rsidP="001D716B">
            <w:pPr>
              <w:pStyle w:val="TableParagraph"/>
              <w:spacing w:before="96"/>
              <w:ind w:left="203" w:right="174" w:firstLine="88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color w:val="1F497C"/>
                <w:sz w:val="16"/>
              </w:rPr>
              <w:t>valutazione</w:t>
            </w:r>
            <w:proofErr w:type="spellEnd"/>
            <w:r>
              <w:rPr>
                <w:rFonts w:ascii="Arial"/>
                <w:b/>
                <w:color w:val="1F497C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1F497C"/>
                <w:sz w:val="16"/>
              </w:rPr>
              <w:t>Commissione</w:t>
            </w:r>
            <w:proofErr w:type="spellEnd"/>
          </w:p>
        </w:tc>
      </w:tr>
      <w:tr w:rsidR="00CF5120" w14:paraId="6C3BA231" w14:textId="77777777" w:rsidTr="00CF5120">
        <w:trPr>
          <w:trHeight w:val="369"/>
        </w:trPr>
        <w:tc>
          <w:tcPr>
            <w:tcW w:w="4802" w:type="dxa"/>
            <w:gridSpan w:val="3"/>
            <w:vMerge/>
            <w:tcBorders>
              <w:top w:val="nil"/>
            </w:tcBorders>
          </w:tcPr>
          <w:p w14:paraId="436FBD7A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95B3D6"/>
          </w:tcPr>
          <w:p w14:paraId="30C4CE02" w14:textId="77777777" w:rsidR="00CF5120" w:rsidRDefault="00CF5120" w:rsidP="001D716B">
            <w:pPr>
              <w:pStyle w:val="TableParagraph"/>
              <w:spacing w:before="87"/>
              <w:ind w:left="70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color w:val="FF0000"/>
                <w:sz w:val="16"/>
              </w:rPr>
              <w:t>specifico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95B3D6"/>
          </w:tcPr>
          <w:p w14:paraId="091FF0A8" w14:textId="77777777" w:rsidR="00CF5120" w:rsidRDefault="00CF5120" w:rsidP="001D716B">
            <w:pPr>
              <w:pStyle w:val="TableParagraph"/>
              <w:spacing w:line="182" w:lineRule="exact"/>
              <w:ind w:left="160" w:right="126" w:firstLine="1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non</w:t>
            </w:r>
            <w:r>
              <w:rPr>
                <w:rFonts w:ascii="Arial"/>
                <w:b/>
                <w:color w:val="FF0000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0000"/>
                <w:sz w:val="16"/>
              </w:rPr>
              <w:t>specifico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95B3D6"/>
          </w:tcPr>
          <w:p w14:paraId="29600CEA" w14:textId="77777777" w:rsidR="00CF5120" w:rsidRDefault="00CF5120" w:rsidP="001D716B">
            <w:pPr>
              <w:pStyle w:val="TableParagraph"/>
              <w:spacing w:line="182" w:lineRule="exact"/>
              <w:ind w:left="397" w:right="138" w:hanging="228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color w:val="FF0000"/>
                <w:sz w:val="16"/>
              </w:rPr>
              <w:t>punteggio</w:t>
            </w:r>
            <w:proofErr w:type="spellEnd"/>
            <w:r>
              <w:rPr>
                <w:rFonts w:ascii="Arial"/>
                <w:b/>
                <w:color w:val="FF0000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max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8CCE4"/>
          </w:tcPr>
          <w:p w14:paraId="64DC231B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</w:tr>
      <w:tr w:rsidR="00CF5120" w14:paraId="3BB33D55" w14:textId="77777777" w:rsidTr="00CF5120">
        <w:trPr>
          <w:trHeight w:val="184"/>
        </w:trPr>
        <w:tc>
          <w:tcPr>
            <w:tcW w:w="362" w:type="dxa"/>
            <w:tcBorders>
              <w:right w:val="nil"/>
            </w:tcBorders>
            <w:shd w:val="clear" w:color="auto" w:fill="95B3D6"/>
          </w:tcPr>
          <w:p w14:paraId="46CA1468" w14:textId="77777777" w:rsidR="00CF5120" w:rsidRDefault="00CF5120" w:rsidP="001D716B">
            <w:pPr>
              <w:pStyle w:val="TableParagraph"/>
              <w:spacing w:line="164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440" w:type="dxa"/>
            <w:gridSpan w:val="2"/>
            <w:tcBorders>
              <w:left w:val="nil"/>
            </w:tcBorders>
          </w:tcPr>
          <w:p w14:paraId="517DB51E" w14:textId="77777777" w:rsidR="00CF5120" w:rsidRDefault="00CF5120" w:rsidP="001D716B">
            <w:pPr>
              <w:pStyle w:val="TableParagraph"/>
              <w:tabs>
                <w:tab w:val="left" w:pos="3854"/>
              </w:tabs>
              <w:spacing w:line="164" w:lineRule="exact"/>
              <w:ind w:left="77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di </w:t>
            </w:r>
            <w:proofErr w:type="spellStart"/>
            <w:r>
              <w:rPr>
                <w:sz w:val="16"/>
              </w:rPr>
              <w:t>laurea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inf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</w:p>
        </w:tc>
        <w:tc>
          <w:tcPr>
            <w:tcW w:w="2126" w:type="dxa"/>
            <w:gridSpan w:val="2"/>
            <w:shd w:val="clear" w:color="auto" w:fill="95B3D6"/>
          </w:tcPr>
          <w:p w14:paraId="5E9A29D8" w14:textId="77777777" w:rsidR="00CF5120" w:rsidRDefault="00CF5120" w:rsidP="001D716B">
            <w:pPr>
              <w:pStyle w:val="TableParagraph"/>
              <w:spacing w:line="164" w:lineRule="exact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95B3D6"/>
          </w:tcPr>
          <w:p w14:paraId="5B443D87" w14:textId="77777777" w:rsidR="00CF5120" w:rsidRDefault="00CF5120" w:rsidP="001D716B">
            <w:pPr>
              <w:pStyle w:val="TableParagraph"/>
              <w:spacing w:before="7"/>
              <w:rPr>
                <w:rFonts w:ascii="Microsoft Sans Serif"/>
                <w:sz w:val="16"/>
              </w:rPr>
            </w:pPr>
          </w:p>
          <w:p w14:paraId="63F939C2" w14:textId="77777777" w:rsidR="00CF5120" w:rsidRDefault="00CF5120" w:rsidP="001D716B">
            <w:pPr>
              <w:pStyle w:val="TableParagraph"/>
              <w:ind w:lef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max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5</w:t>
            </w:r>
            <w:r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0000"/>
                <w:sz w:val="16"/>
              </w:rPr>
              <w:t>punti</w:t>
            </w:r>
            <w:proofErr w:type="spellEnd"/>
          </w:p>
        </w:tc>
        <w:tc>
          <w:tcPr>
            <w:tcW w:w="1559" w:type="dxa"/>
            <w:vMerge w:val="restart"/>
            <w:shd w:val="clear" w:color="auto" w:fill="B8CCE4"/>
          </w:tcPr>
          <w:p w14:paraId="6B29BFE2" w14:textId="77777777" w:rsidR="00CF5120" w:rsidRDefault="00CF5120" w:rsidP="001D716B">
            <w:pPr>
              <w:pStyle w:val="TableParagraph"/>
              <w:rPr>
                <w:sz w:val="16"/>
              </w:rPr>
            </w:pPr>
          </w:p>
        </w:tc>
      </w:tr>
      <w:tr w:rsidR="00CF5120" w14:paraId="7A1FB80B" w14:textId="77777777" w:rsidTr="00CF5120">
        <w:trPr>
          <w:trHeight w:val="184"/>
        </w:trPr>
        <w:tc>
          <w:tcPr>
            <w:tcW w:w="4802" w:type="dxa"/>
            <w:gridSpan w:val="3"/>
          </w:tcPr>
          <w:p w14:paraId="6644C5DC" w14:textId="77777777" w:rsidR="00CF5120" w:rsidRDefault="00CF5120" w:rsidP="001D716B">
            <w:pPr>
              <w:pStyle w:val="TableParagraph"/>
              <w:spacing w:line="164" w:lineRule="exact"/>
              <w:ind w:right="593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</w:tc>
        <w:tc>
          <w:tcPr>
            <w:tcW w:w="2126" w:type="dxa"/>
            <w:gridSpan w:val="2"/>
            <w:shd w:val="clear" w:color="auto" w:fill="95B3D6"/>
          </w:tcPr>
          <w:p w14:paraId="77677CE8" w14:textId="77777777" w:rsidR="00CF5120" w:rsidRDefault="00CF5120" w:rsidP="001D716B">
            <w:pPr>
              <w:pStyle w:val="TableParagraph"/>
              <w:spacing w:line="164" w:lineRule="exact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5B3D6"/>
          </w:tcPr>
          <w:p w14:paraId="582FD760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8CCE4"/>
          </w:tcPr>
          <w:p w14:paraId="3E666AE5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</w:tr>
      <w:tr w:rsidR="00CF5120" w14:paraId="6935C0DC" w14:textId="77777777" w:rsidTr="00CF5120">
        <w:trPr>
          <w:trHeight w:val="182"/>
        </w:trPr>
        <w:tc>
          <w:tcPr>
            <w:tcW w:w="4802" w:type="dxa"/>
            <w:gridSpan w:val="3"/>
          </w:tcPr>
          <w:p w14:paraId="2DE46A92" w14:textId="77777777" w:rsidR="00CF5120" w:rsidRDefault="00CF5120" w:rsidP="001D716B">
            <w:pPr>
              <w:pStyle w:val="TableParagraph"/>
              <w:spacing w:line="162" w:lineRule="exact"/>
              <w:ind w:right="522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lode</w:t>
            </w:r>
          </w:p>
        </w:tc>
        <w:tc>
          <w:tcPr>
            <w:tcW w:w="2126" w:type="dxa"/>
            <w:gridSpan w:val="2"/>
            <w:shd w:val="clear" w:color="auto" w:fill="95B3D6"/>
          </w:tcPr>
          <w:p w14:paraId="2ED91E29" w14:textId="77777777" w:rsidR="00CF5120" w:rsidRDefault="00CF5120" w:rsidP="001D716B">
            <w:pPr>
              <w:pStyle w:val="TableParagraph"/>
              <w:spacing w:line="162" w:lineRule="exact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5B3D6"/>
          </w:tcPr>
          <w:p w14:paraId="5A66CA6F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8CCE4"/>
          </w:tcPr>
          <w:p w14:paraId="3470DF5D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</w:tr>
      <w:tr w:rsidR="00CF5120" w14:paraId="7E74F0AD" w14:textId="77777777" w:rsidTr="00CF5120">
        <w:trPr>
          <w:trHeight w:val="184"/>
        </w:trPr>
        <w:tc>
          <w:tcPr>
            <w:tcW w:w="362" w:type="dxa"/>
            <w:tcBorders>
              <w:right w:val="nil"/>
            </w:tcBorders>
            <w:shd w:val="clear" w:color="auto" w:fill="95B3D6"/>
          </w:tcPr>
          <w:p w14:paraId="4E349C1A" w14:textId="77777777" w:rsidR="00CF5120" w:rsidRDefault="00CF5120" w:rsidP="001D716B">
            <w:pPr>
              <w:pStyle w:val="TableParagraph"/>
              <w:spacing w:line="164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440" w:type="dxa"/>
            <w:gridSpan w:val="2"/>
            <w:tcBorders>
              <w:left w:val="nil"/>
            </w:tcBorders>
          </w:tcPr>
          <w:p w14:paraId="535565AA" w14:textId="77777777" w:rsidR="00CF5120" w:rsidRDefault="00CF5120" w:rsidP="001D716B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proofErr w:type="spellStart"/>
            <w:r>
              <w:rPr>
                <w:sz w:val="16"/>
              </w:rPr>
              <w:t>Altra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laurea</w:t>
            </w:r>
            <w:proofErr w:type="spellEnd"/>
          </w:p>
        </w:tc>
        <w:tc>
          <w:tcPr>
            <w:tcW w:w="2126" w:type="dxa"/>
            <w:gridSpan w:val="2"/>
            <w:shd w:val="clear" w:color="auto" w:fill="95B3D6"/>
          </w:tcPr>
          <w:p w14:paraId="0E2A0AE5" w14:textId="77777777" w:rsidR="00CF5120" w:rsidRDefault="00CF5120" w:rsidP="001D716B">
            <w:pPr>
              <w:pStyle w:val="TableParagraph"/>
              <w:spacing w:line="164" w:lineRule="exact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95B3D6"/>
          </w:tcPr>
          <w:p w14:paraId="7DF0A863" w14:textId="77777777" w:rsidR="00CF5120" w:rsidRDefault="00CF5120" w:rsidP="001D716B">
            <w:pPr>
              <w:pStyle w:val="TableParagraph"/>
              <w:rPr>
                <w:rFonts w:ascii="Microsoft Sans Serif"/>
                <w:sz w:val="18"/>
              </w:rPr>
            </w:pPr>
          </w:p>
          <w:p w14:paraId="1478DCD2" w14:textId="77777777" w:rsidR="00CF5120" w:rsidRDefault="00CF5120" w:rsidP="001D716B">
            <w:pPr>
              <w:pStyle w:val="TableParagraph"/>
              <w:spacing w:before="4"/>
              <w:rPr>
                <w:rFonts w:ascii="Microsoft Sans Serif"/>
                <w:sz w:val="23"/>
              </w:rPr>
            </w:pPr>
          </w:p>
          <w:p w14:paraId="7BBC2BB1" w14:textId="77777777" w:rsidR="00CF5120" w:rsidRDefault="00CF5120" w:rsidP="001D716B">
            <w:pPr>
              <w:pStyle w:val="TableParagraph"/>
              <w:spacing w:before="1"/>
              <w:ind w:lef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max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5</w:t>
            </w:r>
            <w:r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0000"/>
                <w:sz w:val="16"/>
              </w:rPr>
              <w:t>punti</w:t>
            </w:r>
            <w:proofErr w:type="spellEnd"/>
          </w:p>
        </w:tc>
        <w:tc>
          <w:tcPr>
            <w:tcW w:w="1559" w:type="dxa"/>
            <w:vMerge w:val="restart"/>
            <w:shd w:val="clear" w:color="auto" w:fill="B8CCE4"/>
          </w:tcPr>
          <w:p w14:paraId="7CE52979" w14:textId="77777777" w:rsidR="00CF5120" w:rsidRDefault="00CF5120" w:rsidP="001D716B">
            <w:pPr>
              <w:pStyle w:val="TableParagraph"/>
              <w:rPr>
                <w:sz w:val="16"/>
              </w:rPr>
            </w:pPr>
          </w:p>
        </w:tc>
      </w:tr>
      <w:tr w:rsidR="00CF5120" w14:paraId="495BC8E6" w14:textId="77777777" w:rsidTr="00CF5120">
        <w:trPr>
          <w:trHeight w:val="369"/>
        </w:trPr>
        <w:tc>
          <w:tcPr>
            <w:tcW w:w="4802" w:type="dxa"/>
            <w:gridSpan w:val="3"/>
          </w:tcPr>
          <w:p w14:paraId="67422870" w14:textId="77777777" w:rsidR="00CF5120" w:rsidRPr="00EF28A2" w:rsidRDefault="00CF5120" w:rsidP="001D716B">
            <w:pPr>
              <w:pStyle w:val="TableParagraph"/>
              <w:spacing w:line="180" w:lineRule="exact"/>
              <w:ind w:left="434"/>
              <w:rPr>
                <w:sz w:val="16"/>
                <w:lang w:val="it-IT"/>
              </w:rPr>
            </w:pPr>
            <w:r w:rsidRPr="00EF28A2">
              <w:rPr>
                <w:sz w:val="16"/>
                <w:lang w:val="it-IT"/>
              </w:rPr>
              <w:t>Altro</w:t>
            </w:r>
            <w:r w:rsidRPr="00EF28A2">
              <w:rPr>
                <w:spacing w:val="-3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concorso</w:t>
            </w:r>
            <w:r w:rsidRPr="00EF28A2">
              <w:rPr>
                <w:spacing w:val="1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di</w:t>
            </w:r>
            <w:r w:rsidRPr="00EF28A2">
              <w:rPr>
                <w:spacing w:val="-1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grado</w:t>
            </w:r>
          </w:p>
          <w:p w14:paraId="701639CF" w14:textId="77777777" w:rsidR="00CF5120" w:rsidRPr="00EF28A2" w:rsidRDefault="00CF5120" w:rsidP="001D716B">
            <w:pPr>
              <w:pStyle w:val="TableParagraph"/>
              <w:spacing w:before="1" w:line="168" w:lineRule="exact"/>
              <w:ind w:left="434"/>
              <w:rPr>
                <w:sz w:val="16"/>
                <w:lang w:val="it-IT"/>
              </w:rPr>
            </w:pPr>
            <w:r w:rsidRPr="00EF28A2">
              <w:rPr>
                <w:sz w:val="16"/>
                <w:lang w:val="it-IT"/>
              </w:rPr>
              <w:t>superiore</w:t>
            </w:r>
          </w:p>
        </w:tc>
        <w:tc>
          <w:tcPr>
            <w:tcW w:w="2126" w:type="dxa"/>
            <w:gridSpan w:val="2"/>
            <w:shd w:val="clear" w:color="auto" w:fill="95B3D6"/>
          </w:tcPr>
          <w:p w14:paraId="1FB4B456" w14:textId="77777777" w:rsidR="00CF5120" w:rsidRPr="00EF28A2" w:rsidRDefault="00CF5120" w:rsidP="001D716B">
            <w:pPr>
              <w:pStyle w:val="TableParagraph"/>
              <w:spacing w:before="8"/>
              <w:rPr>
                <w:rFonts w:ascii="Microsoft Sans Serif"/>
                <w:sz w:val="15"/>
                <w:lang w:val="it-IT"/>
              </w:rPr>
            </w:pPr>
          </w:p>
          <w:p w14:paraId="7276FD90" w14:textId="77777777" w:rsidR="00CF5120" w:rsidRDefault="00CF5120" w:rsidP="001D716B">
            <w:pPr>
              <w:pStyle w:val="TableParagraph"/>
              <w:spacing w:line="171" w:lineRule="exact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5B3D6"/>
          </w:tcPr>
          <w:p w14:paraId="59EA719A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8CCE4"/>
          </w:tcPr>
          <w:p w14:paraId="1214F731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</w:tr>
      <w:tr w:rsidR="00CF5120" w14:paraId="519C5AA9" w14:textId="77777777" w:rsidTr="00CF5120">
        <w:trPr>
          <w:trHeight w:val="366"/>
        </w:trPr>
        <w:tc>
          <w:tcPr>
            <w:tcW w:w="4802" w:type="dxa"/>
            <w:gridSpan w:val="3"/>
          </w:tcPr>
          <w:p w14:paraId="6136FEF0" w14:textId="77777777" w:rsidR="00CF5120" w:rsidRPr="00EF28A2" w:rsidRDefault="00CF5120" w:rsidP="001D716B">
            <w:pPr>
              <w:pStyle w:val="TableParagraph"/>
              <w:spacing w:line="182" w:lineRule="exact"/>
              <w:ind w:left="434" w:right="3412"/>
              <w:rPr>
                <w:sz w:val="16"/>
                <w:lang w:val="it-IT"/>
              </w:rPr>
            </w:pPr>
            <w:r w:rsidRPr="00EF28A2">
              <w:rPr>
                <w:sz w:val="16"/>
                <w:lang w:val="it-IT"/>
              </w:rPr>
              <w:t xml:space="preserve">Concorso Ordinario </w:t>
            </w:r>
            <w:proofErr w:type="gramStart"/>
            <w:r w:rsidRPr="00EF28A2">
              <w:rPr>
                <w:sz w:val="16"/>
                <w:lang w:val="it-IT"/>
              </w:rPr>
              <w:t>Sc</w:t>
            </w:r>
            <w:r w:rsidRPr="00EF28A2">
              <w:rPr>
                <w:spacing w:val="-42"/>
                <w:sz w:val="16"/>
                <w:lang w:val="it-IT"/>
              </w:rPr>
              <w:t xml:space="preserve"> </w:t>
            </w:r>
            <w:r>
              <w:rPr>
                <w:sz w:val="16"/>
                <w:lang w:val="it-IT"/>
              </w:rPr>
              <w:t xml:space="preserve"> Sec.</w:t>
            </w:r>
            <w:proofErr w:type="gramEnd"/>
            <w:r>
              <w:rPr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 xml:space="preserve"> II</w:t>
            </w:r>
            <w:r w:rsidRPr="00EF28A2">
              <w:rPr>
                <w:spacing w:val="2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grado</w:t>
            </w:r>
          </w:p>
        </w:tc>
        <w:tc>
          <w:tcPr>
            <w:tcW w:w="2126" w:type="dxa"/>
            <w:gridSpan w:val="2"/>
            <w:shd w:val="clear" w:color="auto" w:fill="95B3D6"/>
          </w:tcPr>
          <w:p w14:paraId="15DF1FCC" w14:textId="77777777" w:rsidR="00CF5120" w:rsidRPr="00EF28A2" w:rsidRDefault="00CF5120" w:rsidP="001D716B">
            <w:pPr>
              <w:pStyle w:val="TableParagraph"/>
              <w:spacing w:before="6"/>
              <w:rPr>
                <w:rFonts w:ascii="Microsoft Sans Serif"/>
                <w:sz w:val="15"/>
                <w:lang w:val="it-IT"/>
              </w:rPr>
            </w:pPr>
          </w:p>
          <w:p w14:paraId="2BD38A16" w14:textId="77777777" w:rsidR="00CF5120" w:rsidRDefault="00CF5120" w:rsidP="001D716B">
            <w:pPr>
              <w:pStyle w:val="TableParagraph"/>
              <w:spacing w:line="171" w:lineRule="exact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5B3D6"/>
          </w:tcPr>
          <w:p w14:paraId="6D653193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8CCE4"/>
          </w:tcPr>
          <w:p w14:paraId="5E2BCE76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</w:tr>
      <w:tr w:rsidR="00CF5120" w14:paraId="55D30AA5" w14:textId="77777777" w:rsidTr="00CF5120">
        <w:trPr>
          <w:trHeight w:val="184"/>
        </w:trPr>
        <w:tc>
          <w:tcPr>
            <w:tcW w:w="362" w:type="dxa"/>
            <w:tcBorders>
              <w:right w:val="nil"/>
            </w:tcBorders>
          </w:tcPr>
          <w:p w14:paraId="764EDE68" w14:textId="77777777" w:rsidR="00CF5120" w:rsidRDefault="00CF5120" w:rsidP="001D716B">
            <w:pPr>
              <w:pStyle w:val="TableParagraph"/>
              <w:rPr>
                <w:sz w:val="12"/>
              </w:rPr>
            </w:pPr>
          </w:p>
        </w:tc>
        <w:tc>
          <w:tcPr>
            <w:tcW w:w="2640" w:type="dxa"/>
            <w:tcBorders>
              <w:left w:val="nil"/>
              <w:right w:val="nil"/>
            </w:tcBorders>
          </w:tcPr>
          <w:p w14:paraId="4AB733E4" w14:textId="77777777" w:rsidR="00CF5120" w:rsidRDefault="00CF5120" w:rsidP="001D716B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proofErr w:type="spellStart"/>
            <w:r>
              <w:rPr>
                <w:sz w:val="16"/>
              </w:rPr>
              <w:t>Altra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abilitazione</w:t>
            </w:r>
            <w:proofErr w:type="spellEnd"/>
          </w:p>
        </w:tc>
        <w:tc>
          <w:tcPr>
            <w:tcW w:w="1800" w:type="dxa"/>
            <w:tcBorders>
              <w:left w:val="nil"/>
            </w:tcBorders>
          </w:tcPr>
          <w:p w14:paraId="714E9242" w14:textId="77777777" w:rsidR="00CF5120" w:rsidRPr="00EF28A2" w:rsidRDefault="00CF5120" w:rsidP="001D716B">
            <w:pPr>
              <w:pStyle w:val="TableParagraph"/>
              <w:spacing w:line="164" w:lineRule="exact"/>
              <w:ind w:left="154"/>
              <w:rPr>
                <w:sz w:val="16"/>
                <w:lang w:val="it-IT"/>
              </w:rPr>
            </w:pPr>
            <w:r w:rsidRPr="00EF28A2">
              <w:rPr>
                <w:sz w:val="16"/>
                <w:lang w:val="it-IT"/>
              </w:rPr>
              <w:t>si</w:t>
            </w:r>
            <w:r w:rsidRPr="00EF28A2">
              <w:rPr>
                <w:spacing w:val="1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valuta</w:t>
            </w:r>
            <w:r w:rsidRPr="00EF28A2">
              <w:rPr>
                <w:spacing w:val="-2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una</w:t>
            </w:r>
            <w:r w:rsidRPr="00EF28A2">
              <w:rPr>
                <w:spacing w:val="-3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sola</w:t>
            </w:r>
            <w:r w:rsidRPr="00EF28A2">
              <w:rPr>
                <w:spacing w:val="-1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abilitazione</w:t>
            </w:r>
          </w:p>
        </w:tc>
        <w:tc>
          <w:tcPr>
            <w:tcW w:w="2126" w:type="dxa"/>
            <w:gridSpan w:val="2"/>
            <w:shd w:val="clear" w:color="auto" w:fill="95B3D6"/>
          </w:tcPr>
          <w:p w14:paraId="6E4DE569" w14:textId="77777777" w:rsidR="00CF5120" w:rsidRDefault="00CF5120" w:rsidP="001D716B">
            <w:pPr>
              <w:pStyle w:val="TableParagraph"/>
              <w:spacing w:line="164" w:lineRule="exact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5B3D6"/>
          </w:tcPr>
          <w:p w14:paraId="3D66DB84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8CCE4"/>
          </w:tcPr>
          <w:p w14:paraId="2E001FDC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</w:tr>
      <w:tr w:rsidR="00CF5120" w14:paraId="016DEFF7" w14:textId="77777777" w:rsidTr="00CF5120">
        <w:trPr>
          <w:trHeight w:val="366"/>
        </w:trPr>
        <w:tc>
          <w:tcPr>
            <w:tcW w:w="362" w:type="dxa"/>
            <w:tcBorders>
              <w:right w:val="nil"/>
            </w:tcBorders>
            <w:shd w:val="clear" w:color="auto" w:fill="95B3D6"/>
          </w:tcPr>
          <w:p w14:paraId="1C4C3FF9" w14:textId="77777777" w:rsidR="00CF5120" w:rsidRDefault="00CF5120" w:rsidP="001D716B">
            <w:pPr>
              <w:pStyle w:val="TableParagraph"/>
              <w:spacing w:before="11"/>
              <w:rPr>
                <w:rFonts w:ascii="Microsoft Sans Serif"/>
                <w:sz w:val="15"/>
              </w:rPr>
            </w:pPr>
          </w:p>
          <w:p w14:paraId="343EF9BE" w14:textId="77777777" w:rsidR="00CF5120" w:rsidRDefault="00CF5120" w:rsidP="001D716B">
            <w:pPr>
              <w:pStyle w:val="TableParagraph"/>
              <w:spacing w:line="166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440" w:type="dxa"/>
            <w:gridSpan w:val="2"/>
            <w:tcBorders>
              <w:left w:val="nil"/>
            </w:tcBorders>
          </w:tcPr>
          <w:p w14:paraId="6EFFB008" w14:textId="77777777" w:rsidR="00CF5120" w:rsidRPr="00EF28A2" w:rsidRDefault="00CF5120" w:rsidP="001D716B">
            <w:pPr>
              <w:pStyle w:val="TableParagraph"/>
              <w:spacing w:line="180" w:lineRule="exact"/>
              <w:ind w:left="77"/>
              <w:rPr>
                <w:sz w:val="16"/>
                <w:lang w:val="it-IT"/>
              </w:rPr>
            </w:pPr>
            <w:r w:rsidRPr="00EF28A2">
              <w:rPr>
                <w:sz w:val="16"/>
                <w:lang w:val="it-IT"/>
              </w:rPr>
              <w:t>Titoli</w:t>
            </w:r>
            <w:r w:rsidRPr="00EF28A2">
              <w:rPr>
                <w:spacing w:val="-2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di</w:t>
            </w:r>
            <w:r w:rsidRPr="00EF28A2">
              <w:rPr>
                <w:spacing w:val="-1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studio</w:t>
            </w:r>
            <w:r w:rsidRPr="00EF28A2">
              <w:rPr>
                <w:spacing w:val="44"/>
                <w:sz w:val="16"/>
                <w:lang w:val="it-IT"/>
              </w:rPr>
              <w:t xml:space="preserve"> </w:t>
            </w:r>
            <w:proofErr w:type="gramStart"/>
            <w:r w:rsidRPr="00EF28A2">
              <w:rPr>
                <w:sz w:val="16"/>
                <w:lang w:val="it-IT"/>
              </w:rPr>
              <w:t>(</w:t>
            </w:r>
            <w:r w:rsidRPr="00EF28A2">
              <w:rPr>
                <w:spacing w:val="-1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Master</w:t>
            </w:r>
            <w:proofErr w:type="gramEnd"/>
            <w:r w:rsidRPr="00EF28A2">
              <w:rPr>
                <w:sz w:val="16"/>
                <w:lang w:val="it-IT"/>
              </w:rPr>
              <w:t>,</w:t>
            </w:r>
            <w:r w:rsidRPr="00EF28A2">
              <w:rPr>
                <w:spacing w:val="-2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Corsi</w:t>
            </w:r>
            <w:r w:rsidRPr="00EF28A2">
              <w:rPr>
                <w:spacing w:val="1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di</w:t>
            </w:r>
          </w:p>
          <w:p w14:paraId="62112415" w14:textId="77777777" w:rsidR="00CF5120" w:rsidRPr="00EF28A2" w:rsidRDefault="00CF5120" w:rsidP="001D716B">
            <w:pPr>
              <w:pStyle w:val="TableParagraph"/>
              <w:tabs>
                <w:tab w:val="left" w:pos="2794"/>
              </w:tabs>
              <w:spacing w:before="1" w:line="166" w:lineRule="exact"/>
              <w:ind w:left="77"/>
              <w:rPr>
                <w:sz w:val="16"/>
                <w:lang w:val="it-IT"/>
              </w:rPr>
            </w:pPr>
            <w:r w:rsidRPr="00EF28A2">
              <w:rPr>
                <w:sz w:val="16"/>
                <w:lang w:val="it-IT"/>
              </w:rPr>
              <w:t>Perfezionamento</w:t>
            </w:r>
            <w:r w:rsidRPr="00EF28A2">
              <w:rPr>
                <w:spacing w:val="-1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e/o</w:t>
            </w:r>
            <w:r w:rsidRPr="00EF28A2">
              <w:rPr>
                <w:spacing w:val="-4"/>
                <w:sz w:val="16"/>
                <w:lang w:val="it-IT"/>
              </w:rPr>
              <w:t xml:space="preserve"> </w:t>
            </w:r>
            <w:proofErr w:type="gramStart"/>
            <w:r w:rsidRPr="00EF28A2">
              <w:rPr>
                <w:sz w:val="16"/>
                <w:lang w:val="it-IT"/>
              </w:rPr>
              <w:t>Formazione)</w:t>
            </w:r>
            <w:r w:rsidRPr="00EF28A2">
              <w:rPr>
                <w:sz w:val="16"/>
                <w:lang w:val="it-IT"/>
              </w:rPr>
              <w:tab/>
            </w:r>
            <w:proofErr w:type="spellStart"/>
            <w:proofErr w:type="gramEnd"/>
            <w:r w:rsidRPr="00EF28A2">
              <w:rPr>
                <w:sz w:val="16"/>
                <w:lang w:val="it-IT"/>
              </w:rPr>
              <w:t>Specializz</w:t>
            </w:r>
            <w:proofErr w:type="spellEnd"/>
            <w:r w:rsidRPr="00EF28A2">
              <w:rPr>
                <w:sz w:val="16"/>
                <w:lang w:val="it-IT"/>
              </w:rPr>
              <w:t>(4</w:t>
            </w:r>
            <w:r>
              <w:rPr>
                <w:sz w:val="16"/>
                <w:lang w:val="it-IT"/>
              </w:rPr>
              <w:t xml:space="preserve"> anni</w:t>
            </w:r>
            <w:r w:rsidRPr="00EF28A2">
              <w:rPr>
                <w:sz w:val="16"/>
                <w:lang w:val="it-IT"/>
              </w:rPr>
              <w:t>)</w:t>
            </w:r>
            <w:r w:rsidRPr="00EF28A2">
              <w:rPr>
                <w:spacing w:val="57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Dottorato</w:t>
            </w:r>
          </w:p>
        </w:tc>
        <w:tc>
          <w:tcPr>
            <w:tcW w:w="992" w:type="dxa"/>
            <w:shd w:val="clear" w:color="auto" w:fill="95B3D6"/>
          </w:tcPr>
          <w:p w14:paraId="46A2192A" w14:textId="77777777" w:rsidR="00CF5120" w:rsidRPr="00EF28A2" w:rsidRDefault="00CF5120" w:rsidP="001D716B">
            <w:pPr>
              <w:pStyle w:val="TableParagraph"/>
              <w:spacing w:before="8"/>
              <w:rPr>
                <w:rFonts w:ascii="Microsoft Sans Serif"/>
                <w:sz w:val="15"/>
                <w:lang w:val="it-IT"/>
              </w:rPr>
            </w:pPr>
          </w:p>
          <w:p w14:paraId="53AC2A70" w14:textId="77777777" w:rsidR="00CF5120" w:rsidRDefault="00CF5120" w:rsidP="001D716B">
            <w:pPr>
              <w:pStyle w:val="TableParagraph"/>
              <w:spacing w:line="168" w:lineRule="exact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4</w:t>
            </w:r>
          </w:p>
        </w:tc>
        <w:tc>
          <w:tcPr>
            <w:tcW w:w="1134" w:type="dxa"/>
            <w:shd w:val="clear" w:color="auto" w:fill="95B3D6"/>
          </w:tcPr>
          <w:p w14:paraId="0EE4DDC9" w14:textId="77777777" w:rsidR="00CF5120" w:rsidRDefault="00CF5120" w:rsidP="001D716B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14:paraId="7D1D2C5A" w14:textId="77777777" w:rsidR="00CF5120" w:rsidRDefault="00CF5120" w:rsidP="001D716B">
            <w:pPr>
              <w:pStyle w:val="TableParagraph"/>
              <w:spacing w:line="168" w:lineRule="exact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95B3D6"/>
          </w:tcPr>
          <w:p w14:paraId="633B6BB5" w14:textId="77777777" w:rsidR="00CF5120" w:rsidRDefault="00CF5120" w:rsidP="001D716B">
            <w:pPr>
              <w:pStyle w:val="TableParagraph"/>
              <w:rPr>
                <w:rFonts w:ascii="Microsoft Sans Serif"/>
                <w:sz w:val="18"/>
              </w:rPr>
            </w:pPr>
          </w:p>
          <w:p w14:paraId="799FF80F" w14:textId="77777777" w:rsidR="00CF5120" w:rsidRDefault="00CF5120" w:rsidP="001D716B">
            <w:pPr>
              <w:pStyle w:val="TableParagraph"/>
              <w:rPr>
                <w:rFonts w:ascii="Microsoft Sans Serif"/>
                <w:sz w:val="18"/>
              </w:rPr>
            </w:pPr>
          </w:p>
          <w:p w14:paraId="08FC5A94" w14:textId="77777777" w:rsidR="00CF5120" w:rsidRDefault="00CF5120" w:rsidP="001D716B">
            <w:pPr>
              <w:pStyle w:val="TableParagraph"/>
              <w:rPr>
                <w:rFonts w:ascii="Microsoft Sans Serif"/>
                <w:sz w:val="18"/>
              </w:rPr>
            </w:pPr>
          </w:p>
          <w:p w14:paraId="542B8E4C" w14:textId="77777777" w:rsidR="00CF5120" w:rsidRDefault="00CF5120" w:rsidP="001D716B">
            <w:pPr>
              <w:pStyle w:val="TableParagraph"/>
              <w:rPr>
                <w:rFonts w:ascii="Microsoft Sans Serif"/>
                <w:sz w:val="18"/>
              </w:rPr>
            </w:pPr>
          </w:p>
          <w:p w14:paraId="25FECBBC" w14:textId="77777777" w:rsidR="00CF5120" w:rsidRDefault="00CF5120" w:rsidP="001D716B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14:paraId="3ADAA1C5" w14:textId="77777777" w:rsidR="00CF5120" w:rsidRDefault="00CF5120" w:rsidP="001D716B">
            <w:pPr>
              <w:pStyle w:val="TableParagraph"/>
              <w:ind w:lef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max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5</w:t>
            </w:r>
            <w:r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0000"/>
                <w:sz w:val="16"/>
              </w:rPr>
              <w:t>punti</w:t>
            </w:r>
            <w:proofErr w:type="spellEnd"/>
          </w:p>
        </w:tc>
        <w:tc>
          <w:tcPr>
            <w:tcW w:w="1559" w:type="dxa"/>
            <w:vMerge w:val="restart"/>
            <w:shd w:val="clear" w:color="auto" w:fill="B8CCE4"/>
          </w:tcPr>
          <w:p w14:paraId="707CDE6D" w14:textId="77777777" w:rsidR="00CF5120" w:rsidRDefault="00CF5120" w:rsidP="001D716B">
            <w:pPr>
              <w:pStyle w:val="TableParagraph"/>
              <w:rPr>
                <w:sz w:val="16"/>
              </w:rPr>
            </w:pPr>
          </w:p>
        </w:tc>
      </w:tr>
      <w:tr w:rsidR="00CF5120" w14:paraId="156E82E3" w14:textId="77777777" w:rsidTr="00CF5120">
        <w:trPr>
          <w:trHeight w:val="184"/>
        </w:trPr>
        <w:tc>
          <w:tcPr>
            <w:tcW w:w="4802" w:type="dxa"/>
            <w:gridSpan w:val="3"/>
          </w:tcPr>
          <w:p w14:paraId="719B8DA6" w14:textId="77777777" w:rsidR="00CF5120" w:rsidRPr="00D122CD" w:rsidRDefault="00CF5120" w:rsidP="001D716B">
            <w:pPr>
              <w:pStyle w:val="TableParagraph"/>
              <w:spacing w:line="164" w:lineRule="exact"/>
              <w:ind w:left="3150"/>
              <w:rPr>
                <w:sz w:val="16"/>
                <w:lang w:val="it-IT"/>
              </w:rPr>
            </w:pPr>
            <w:proofErr w:type="spellStart"/>
            <w:proofErr w:type="gramStart"/>
            <w:r w:rsidRPr="00D122CD">
              <w:rPr>
                <w:sz w:val="16"/>
                <w:lang w:val="it-IT"/>
              </w:rPr>
              <w:t>Specializz</w:t>
            </w:r>
            <w:proofErr w:type="spellEnd"/>
            <w:r w:rsidRPr="00D122CD">
              <w:rPr>
                <w:sz w:val="16"/>
                <w:lang w:val="it-IT"/>
              </w:rPr>
              <w:t>(</w:t>
            </w:r>
            <w:proofErr w:type="gramEnd"/>
            <w:r w:rsidRPr="00D122CD">
              <w:rPr>
                <w:sz w:val="16"/>
                <w:lang w:val="it-IT"/>
              </w:rPr>
              <w:t>2 anni)</w:t>
            </w:r>
            <w:r w:rsidRPr="00D122CD">
              <w:rPr>
                <w:spacing w:val="55"/>
                <w:sz w:val="16"/>
                <w:lang w:val="it-IT"/>
              </w:rPr>
              <w:t xml:space="preserve"> </w:t>
            </w:r>
            <w:r w:rsidRPr="00D122CD">
              <w:rPr>
                <w:sz w:val="16"/>
                <w:lang w:val="it-IT"/>
              </w:rPr>
              <w:t xml:space="preserve">Master I – II </w:t>
            </w:r>
            <w:r>
              <w:rPr>
                <w:sz w:val="16"/>
                <w:lang w:val="it-IT"/>
              </w:rPr>
              <w:t>Livello</w:t>
            </w:r>
          </w:p>
        </w:tc>
        <w:tc>
          <w:tcPr>
            <w:tcW w:w="992" w:type="dxa"/>
            <w:shd w:val="clear" w:color="auto" w:fill="95B3D6"/>
          </w:tcPr>
          <w:p w14:paraId="77961EFA" w14:textId="77777777" w:rsidR="00CF5120" w:rsidRDefault="00CF5120" w:rsidP="001D716B">
            <w:pPr>
              <w:pStyle w:val="TableParagraph"/>
              <w:spacing w:line="164" w:lineRule="exact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3</w:t>
            </w:r>
          </w:p>
        </w:tc>
        <w:tc>
          <w:tcPr>
            <w:tcW w:w="1134" w:type="dxa"/>
            <w:shd w:val="clear" w:color="auto" w:fill="95B3D6"/>
          </w:tcPr>
          <w:p w14:paraId="552F43FF" w14:textId="77777777" w:rsidR="00CF5120" w:rsidRDefault="00CF5120" w:rsidP="001D716B">
            <w:pPr>
              <w:pStyle w:val="TableParagraph"/>
              <w:spacing w:line="164" w:lineRule="exact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5B3D6"/>
          </w:tcPr>
          <w:p w14:paraId="11506C20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8CCE4"/>
          </w:tcPr>
          <w:p w14:paraId="5550BCF9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</w:tr>
      <w:tr w:rsidR="00CF5120" w14:paraId="4ED46F9E" w14:textId="77777777" w:rsidTr="00CF5120">
        <w:trPr>
          <w:trHeight w:val="184"/>
        </w:trPr>
        <w:tc>
          <w:tcPr>
            <w:tcW w:w="4802" w:type="dxa"/>
            <w:gridSpan w:val="3"/>
          </w:tcPr>
          <w:p w14:paraId="4B9FFD8E" w14:textId="77777777" w:rsidR="00CF5120" w:rsidRDefault="00CF5120" w:rsidP="001D716B">
            <w:pPr>
              <w:pStyle w:val="TableParagraph"/>
              <w:spacing w:line="164" w:lineRule="exact"/>
              <w:ind w:right="5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Perfezionamento</w:t>
            </w:r>
            <w:proofErr w:type="spellEnd"/>
            <w:r>
              <w:rPr>
                <w:sz w:val="16"/>
              </w:rPr>
              <w:t xml:space="preserve"> da 60 CFU – 1500 ore</w:t>
            </w:r>
          </w:p>
        </w:tc>
        <w:tc>
          <w:tcPr>
            <w:tcW w:w="992" w:type="dxa"/>
            <w:shd w:val="clear" w:color="auto" w:fill="95B3D6"/>
          </w:tcPr>
          <w:p w14:paraId="53CF082D" w14:textId="77777777" w:rsidR="00CF5120" w:rsidRDefault="00CF5120" w:rsidP="001D716B">
            <w:pPr>
              <w:pStyle w:val="TableParagraph"/>
              <w:spacing w:line="164" w:lineRule="exact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2</w:t>
            </w:r>
          </w:p>
        </w:tc>
        <w:tc>
          <w:tcPr>
            <w:tcW w:w="1134" w:type="dxa"/>
            <w:shd w:val="clear" w:color="auto" w:fill="95B3D6"/>
          </w:tcPr>
          <w:p w14:paraId="48798D26" w14:textId="77777777" w:rsidR="00CF5120" w:rsidRDefault="00CF5120" w:rsidP="001D716B">
            <w:pPr>
              <w:pStyle w:val="TableParagraph"/>
              <w:spacing w:line="164" w:lineRule="exact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5B3D6"/>
          </w:tcPr>
          <w:p w14:paraId="7A28CCBC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8CCE4"/>
          </w:tcPr>
          <w:p w14:paraId="0A4331A6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</w:tr>
      <w:tr w:rsidR="00CF5120" w14:paraId="4F3014B0" w14:textId="77777777" w:rsidTr="00CF5120">
        <w:trPr>
          <w:trHeight w:val="369"/>
        </w:trPr>
        <w:tc>
          <w:tcPr>
            <w:tcW w:w="362" w:type="dxa"/>
            <w:tcBorders>
              <w:right w:val="nil"/>
            </w:tcBorders>
          </w:tcPr>
          <w:p w14:paraId="46CAD0B9" w14:textId="77777777" w:rsidR="00CF5120" w:rsidRDefault="00CF5120" w:rsidP="001D716B">
            <w:pPr>
              <w:pStyle w:val="TableParagraph"/>
              <w:rPr>
                <w:sz w:val="16"/>
              </w:rPr>
            </w:pPr>
          </w:p>
        </w:tc>
        <w:tc>
          <w:tcPr>
            <w:tcW w:w="2640" w:type="dxa"/>
            <w:tcBorders>
              <w:left w:val="nil"/>
              <w:right w:val="nil"/>
            </w:tcBorders>
          </w:tcPr>
          <w:p w14:paraId="6DB61841" w14:textId="77777777" w:rsidR="00CF5120" w:rsidRDefault="00CF5120" w:rsidP="001D716B">
            <w:pPr>
              <w:pStyle w:val="TableParagraph"/>
              <w:spacing w:before="11"/>
              <w:rPr>
                <w:rFonts w:ascii="Microsoft Sans Serif"/>
                <w:sz w:val="15"/>
              </w:rPr>
            </w:pPr>
          </w:p>
          <w:p w14:paraId="7DCD67A7" w14:textId="77777777" w:rsidR="00CF5120" w:rsidRDefault="00CF5120" w:rsidP="001D716B">
            <w:pPr>
              <w:pStyle w:val="TableParagraph"/>
              <w:spacing w:line="168" w:lineRule="exact"/>
              <w:ind w:left="77"/>
              <w:rPr>
                <w:sz w:val="16"/>
              </w:rPr>
            </w:pPr>
            <w:proofErr w:type="spellStart"/>
            <w:r>
              <w:rPr>
                <w:sz w:val="16"/>
              </w:rPr>
              <w:t>altri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titoli</w:t>
            </w:r>
            <w:proofErr w:type="spellEnd"/>
          </w:p>
        </w:tc>
        <w:tc>
          <w:tcPr>
            <w:tcW w:w="1800" w:type="dxa"/>
            <w:tcBorders>
              <w:left w:val="nil"/>
            </w:tcBorders>
          </w:tcPr>
          <w:p w14:paraId="4C0E5D0A" w14:textId="77777777" w:rsidR="00CF5120" w:rsidRPr="00D122CD" w:rsidRDefault="00CF5120" w:rsidP="00CF5120">
            <w:pPr>
              <w:pStyle w:val="TableParagraph"/>
              <w:spacing w:line="180" w:lineRule="exact"/>
              <w:rPr>
                <w:sz w:val="16"/>
                <w:lang w:val="it-IT"/>
              </w:rPr>
            </w:pPr>
            <w:r w:rsidRPr="00D122CD">
              <w:rPr>
                <w:sz w:val="16"/>
                <w:lang w:val="it-IT"/>
              </w:rPr>
              <w:t>Formazione d</w:t>
            </w:r>
            <w:r>
              <w:rPr>
                <w:sz w:val="16"/>
                <w:lang w:val="it-IT"/>
              </w:rPr>
              <w:t>a almeno 25 ore</w:t>
            </w:r>
          </w:p>
          <w:p w14:paraId="5E142DB6" w14:textId="77777777" w:rsidR="00CF5120" w:rsidRPr="00D122CD" w:rsidRDefault="00CF5120" w:rsidP="00CF5120">
            <w:pPr>
              <w:pStyle w:val="TableParagraph"/>
              <w:spacing w:before="1" w:line="168" w:lineRule="exact"/>
              <w:rPr>
                <w:sz w:val="16"/>
                <w:lang w:val="it-IT"/>
              </w:rPr>
            </w:pPr>
            <w:r w:rsidRPr="00D122CD">
              <w:rPr>
                <w:sz w:val="16"/>
                <w:lang w:val="it-IT"/>
              </w:rPr>
              <w:t>(</w:t>
            </w:r>
            <w:proofErr w:type="spellStart"/>
            <w:r>
              <w:rPr>
                <w:sz w:val="16"/>
                <w:lang w:val="it-IT"/>
              </w:rPr>
              <w:t>dall’a.s.</w:t>
            </w:r>
            <w:proofErr w:type="spellEnd"/>
            <w:r>
              <w:rPr>
                <w:sz w:val="16"/>
                <w:lang w:val="it-IT"/>
              </w:rPr>
              <w:t xml:space="preserve"> 2020/2021</w:t>
            </w:r>
            <w:r w:rsidRPr="00D122CD">
              <w:rPr>
                <w:sz w:val="16"/>
                <w:lang w:val="it-IT"/>
              </w:rPr>
              <w:t>)</w:t>
            </w:r>
          </w:p>
        </w:tc>
        <w:tc>
          <w:tcPr>
            <w:tcW w:w="992" w:type="dxa"/>
            <w:shd w:val="clear" w:color="auto" w:fill="95B3D6"/>
          </w:tcPr>
          <w:p w14:paraId="472A7A3B" w14:textId="77777777" w:rsidR="00CF5120" w:rsidRPr="00D122CD" w:rsidRDefault="00CF5120" w:rsidP="001D716B">
            <w:pPr>
              <w:pStyle w:val="TableParagraph"/>
              <w:spacing w:before="8"/>
              <w:rPr>
                <w:rFonts w:ascii="Microsoft Sans Serif"/>
                <w:sz w:val="15"/>
                <w:lang w:val="it-IT"/>
              </w:rPr>
            </w:pPr>
          </w:p>
          <w:p w14:paraId="439FFE7A" w14:textId="77777777" w:rsidR="00CF5120" w:rsidRDefault="00CF5120" w:rsidP="001D716B">
            <w:pPr>
              <w:pStyle w:val="TableParagraph"/>
              <w:spacing w:line="171" w:lineRule="exact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1</w:t>
            </w:r>
          </w:p>
        </w:tc>
        <w:tc>
          <w:tcPr>
            <w:tcW w:w="1134" w:type="dxa"/>
            <w:shd w:val="clear" w:color="auto" w:fill="95B3D6"/>
          </w:tcPr>
          <w:p w14:paraId="6BF26E60" w14:textId="77777777" w:rsidR="00CF5120" w:rsidRDefault="00CF5120" w:rsidP="001D716B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14:paraId="4E8153D5" w14:textId="77777777" w:rsidR="00CF5120" w:rsidRDefault="00CF5120" w:rsidP="001D716B">
            <w:pPr>
              <w:pStyle w:val="TableParagraph"/>
              <w:spacing w:line="171" w:lineRule="exact"/>
              <w:ind w:left="375" w:right="3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0,5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5B3D6"/>
          </w:tcPr>
          <w:p w14:paraId="5279EF10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8CCE4"/>
          </w:tcPr>
          <w:p w14:paraId="2AD52D1A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</w:tr>
      <w:tr w:rsidR="00CF5120" w14:paraId="67747455" w14:textId="77777777" w:rsidTr="00CF5120">
        <w:trPr>
          <w:trHeight w:val="366"/>
        </w:trPr>
        <w:tc>
          <w:tcPr>
            <w:tcW w:w="4802" w:type="dxa"/>
            <w:gridSpan w:val="3"/>
          </w:tcPr>
          <w:p w14:paraId="02968067" w14:textId="77777777" w:rsidR="00CF5120" w:rsidRPr="00CF5120" w:rsidRDefault="00CF5120" w:rsidP="00CF5120">
            <w:pPr>
              <w:rPr>
                <w:rFonts w:ascii="Verdana" w:eastAsia="Verdana" w:hAnsi="Verdana" w:cs="Verdana"/>
                <w:sz w:val="16"/>
                <w:szCs w:val="22"/>
                <w:lang w:val="it-IT"/>
              </w:rPr>
            </w:pPr>
            <w:r w:rsidRPr="00CF5120">
              <w:rPr>
                <w:rFonts w:ascii="Verdana" w:eastAsia="Verdana" w:hAnsi="Verdana" w:cs="Verdana"/>
                <w:sz w:val="16"/>
                <w:szCs w:val="22"/>
                <w:lang w:val="it-IT"/>
              </w:rPr>
              <w:t>Certificazioni linguistiche (C1)</w:t>
            </w:r>
          </w:p>
        </w:tc>
        <w:tc>
          <w:tcPr>
            <w:tcW w:w="992" w:type="dxa"/>
            <w:shd w:val="clear" w:color="auto" w:fill="95B3D6"/>
          </w:tcPr>
          <w:p w14:paraId="62C8A870" w14:textId="77777777" w:rsidR="00CF5120" w:rsidRDefault="00CF5120" w:rsidP="001D716B">
            <w:pPr>
              <w:pStyle w:val="TableParagraph"/>
              <w:spacing w:before="6"/>
              <w:rPr>
                <w:rFonts w:ascii="Microsoft Sans Serif"/>
                <w:sz w:val="15"/>
              </w:rPr>
            </w:pPr>
          </w:p>
          <w:p w14:paraId="46F2B34C" w14:textId="77777777" w:rsidR="00CF5120" w:rsidRDefault="00CF5120" w:rsidP="001D716B">
            <w:pPr>
              <w:pStyle w:val="TableParagraph"/>
              <w:spacing w:line="171" w:lineRule="exact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3</w:t>
            </w:r>
          </w:p>
        </w:tc>
        <w:tc>
          <w:tcPr>
            <w:tcW w:w="1134" w:type="dxa"/>
            <w:shd w:val="clear" w:color="auto" w:fill="95B3D6"/>
          </w:tcPr>
          <w:p w14:paraId="67D53696" w14:textId="77777777" w:rsidR="00CF5120" w:rsidRDefault="00CF5120" w:rsidP="001D716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5B3D6"/>
          </w:tcPr>
          <w:p w14:paraId="799BF95F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8CCE4"/>
          </w:tcPr>
          <w:p w14:paraId="6FBAAC64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</w:tr>
      <w:tr w:rsidR="00CF5120" w14:paraId="1A02BA34" w14:textId="77777777" w:rsidTr="00CF5120">
        <w:trPr>
          <w:trHeight w:val="369"/>
        </w:trPr>
        <w:tc>
          <w:tcPr>
            <w:tcW w:w="4802" w:type="dxa"/>
            <w:gridSpan w:val="3"/>
          </w:tcPr>
          <w:p w14:paraId="799FD264" w14:textId="77777777" w:rsidR="00CF5120" w:rsidRPr="00CF5120" w:rsidRDefault="00CF5120" w:rsidP="00CF5120">
            <w:pPr>
              <w:rPr>
                <w:rFonts w:ascii="Verdana" w:eastAsia="Verdana" w:hAnsi="Verdana" w:cs="Verdana"/>
                <w:sz w:val="16"/>
                <w:szCs w:val="22"/>
                <w:lang w:val="it-IT"/>
              </w:rPr>
            </w:pPr>
            <w:r w:rsidRPr="00CF5120">
              <w:rPr>
                <w:rFonts w:ascii="Verdana" w:eastAsia="Verdana" w:hAnsi="Verdana" w:cs="Verdana"/>
                <w:sz w:val="16"/>
                <w:szCs w:val="22"/>
                <w:lang w:val="it-IT"/>
              </w:rPr>
              <w:t>Certificazioni</w:t>
            </w:r>
          </w:p>
          <w:p w14:paraId="03574DA7" w14:textId="77777777" w:rsidR="00CF5120" w:rsidRPr="00CF5120" w:rsidRDefault="00CF5120" w:rsidP="00CF5120">
            <w:pPr>
              <w:rPr>
                <w:rFonts w:ascii="Verdana" w:eastAsia="Verdana" w:hAnsi="Verdana" w:cs="Verdana"/>
                <w:sz w:val="16"/>
                <w:szCs w:val="22"/>
                <w:lang w:val="it-IT"/>
              </w:rPr>
            </w:pPr>
            <w:r w:rsidRPr="00CF5120">
              <w:rPr>
                <w:rFonts w:ascii="Verdana" w:eastAsia="Verdana" w:hAnsi="Verdana" w:cs="Verdana"/>
                <w:sz w:val="16"/>
                <w:szCs w:val="22"/>
                <w:lang w:val="it-IT"/>
              </w:rPr>
              <w:t>linguistiche (B2)</w:t>
            </w:r>
          </w:p>
        </w:tc>
        <w:tc>
          <w:tcPr>
            <w:tcW w:w="992" w:type="dxa"/>
            <w:shd w:val="clear" w:color="auto" w:fill="95B3D6"/>
          </w:tcPr>
          <w:p w14:paraId="474AB4CB" w14:textId="77777777" w:rsidR="00CF5120" w:rsidRDefault="00CF5120" w:rsidP="001D716B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14:paraId="1806A145" w14:textId="77777777" w:rsidR="00CF5120" w:rsidRDefault="00CF5120" w:rsidP="001D716B">
            <w:pPr>
              <w:pStyle w:val="TableParagraph"/>
              <w:spacing w:line="171" w:lineRule="exact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2</w:t>
            </w:r>
          </w:p>
        </w:tc>
        <w:tc>
          <w:tcPr>
            <w:tcW w:w="1134" w:type="dxa"/>
            <w:shd w:val="clear" w:color="auto" w:fill="95B3D6"/>
          </w:tcPr>
          <w:p w14:paraId="51659F85" w14:textId="77777777" w:rsidR="00CF5120" w:rsidRDefault="00CF5120" w:rsidP="001D716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5B3D6"/>
          </w:tcPr>
          <w:p w14:paraId="42A587C9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8CCE4"/>
          </w:tcPr>
          <w:p w14:paraId="6356F505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</w:tr>
      <w:tr w:rsidR="00CF5120" w14:paraId="76A815D0" w14:textId="77777777" w:rsidTr="00CF5120">
        <w:trPr>
          <w:trHeight w:val="366"/>
        </w:trPr>
        <w:tc>
          <w:tcPr>
            <w:tcW w:w="4802" w:type="dxa"/>
            <w:gridSpan w:val="3"/>
          </w:tcPr>
          <w:p w14:paraId="75AE1A41" w14:textId="77777777" w:rsidR="00CF5120" w:rsidRPr="00CF5120" w:rsidRDefault="00CF5120" w:rsidP="00CF5120">
            <w:pPr>
              <w:rPr>
                <w:rFonts w:ascii="Verdana" w:eastAsia="Verdana" w:hAnsi="Verdana" w:cs="Verdana"/>
                <w:sz w:val="16"/>
                <w:szCs w:val="22"/>
                <w:lang w:val="it-IT"/>
              </w:rPr>
            </w:pPr>
            <w:r w:rsidRPr="00CF5120">
              <w:rPr>
                <w:rFonts w:ascii="Verdana" w:eastAsia="Verdana" w:hAnsi="Verdana" w:cs="Verdana"/>
                <w:sz w:val="16"/>
                <w:szCs w:val="22"/>
                <w:lang w:val="it-IT"/>
              </w:rPr>
              <w:t>Certificazioni linguistiche (B1)</w:t>
            </w:r>
          </w:p>
        </w:tc>
        <w:tc>
          <w:tcPr>
            <w:tcW w:w="992" w:type="dxa"/>
            <w:shd w:val="clear" w:color="auto" w:fill="95B3D6"/>
          </w:tcPr>
          <w:p w14:paraId="333226C0" w14:textId="77777777" w:rsidR="00CF5120" w:rsidRDefault="00CF5120" w:rsidP="001D716B">
            <w:pPr>
              <w:pStyle w:val="TableParagraph"/>
              <w:spacing w:before="6"/>
              <w:rPr>
                <w:rFonts w:ascii="Microsoft Sans Serif"/>
                <w:sz w:val="15"/>
              </w:rPr>
            </w:pPr>
          </w:p>
          <w:p w14:paraId="2605663F" w14:textId="77777777" w:rsidR="00CF5120" w:rsidRDefault="00CF5120" w:rsidP="001D716B">
            <w:pPr>
              <w:pStyle w:val="TableParagraph"/>
              <w:spacing w:line="171" w:lineRule="exact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1</w:t>
            </w:r>
          </w:p>
        </w:tc>
        <w:tc>
          <w:tcPr>
            <w:tcW w:w="1134" w:type="dxa"/>
            <w:shd w:val="clear" w:color="auto" w:fill="95B3D6"/>
          </w:tcPr>
          <w:p w14:paraId="38305834" w14:textId="77777777" w:rsidR="00CF5120" w:rsidRDefault="00CF5120" w:rsidP="001D716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5B3D6"/>
          </w:tcPr>
          <w:p w14:paraId="31B48A26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8CCE4"/>
          </w:tcPr>
          <w:p w14:paraId="7624A3AD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</w:tr>
      <w:tr w:rsidR="00CF5120" w14:paraId="3BDB7B6E" w14:textId="77777777" w:rsidTr="00CF5120">
        <w:trPr>
          <w:trHeight w:val="369"/>
        </w:trPr>
        <w:tc>
          <w:tcPr>
            <w:tcW w:w="362" w:type="dxa"/>
            <w:tcBorders>
              <w:right w:val="nil"/>
            </w:tcBorders>
            <w:shd w:val="clear" w:color="auto" w:fill="95B3D6"/>
          </w:tcPr>
          <w:p w14:paraId="2959B10B" w14:textId="77777777" w:rsidR="00CF5120" w:rsidRDefault="00CF5120" w:rsidP="001D716B">
            <w:pPr>
              <w:pStyle w:val="TableParagraph"/>
              <w:spacing w:before="11"/>
              <w:rPr>
                <w:rFonts w:ascii="Microsoft Sans Serif"/>
                <w:sz w:val="15"/>
              </w:rPr>
            </w:pPr>
          </w:p>
          <w:p w14:paraId="70E9BCCC" w14:textId="77777777" w:rsidR="00CF5120" w:rsidRDefault="00CF5120" w:rsidP="001D716B">
            <w:pPr>
              <w:pStyle w:val="TableParagraph"/>
              <w:spacing w:line="168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440" w:type="dxa"/>
            <w:gridSpan w:val="2"/>
            <w:tcBorders>
              <w:left w:val="nil"/>
            </w:tcBorders>
          </w:tcPr>
          <w:p w14:paraId="51FCDB17" w14:textId="77777777" w:rsidR="00CF5120" w:rsidRPr="00EF28A2" w:rsidRDefault="00CF5120" w:rsidP="001D716B">
            <w:pPr>
              <w:pStyle w:val="TableParagraph"/>
              <w:spacing w:line="180" w:lineRule="exact"/>
              <w:ind w:left="77"/>
              <w:rPr>
                <w:sz w:val="16"/>
                <w:lang w:val="it-IT"/>
              </w:rPr>
            </w:pPr>
            <w:r w:rsidRPr="00EF28A2">
              <w:rPr>
                <w:sz w:val="16"/>
                <w:lang w:val="it-IT"/>
              </w:rPr>
              <w:t>Esperienze</w:t>
            </w:r>
            <w:r w:rsidRPr="00EF28A2">
              <w:rPr>
                <w:spacing w:val="-1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pregresse</w:t>
            </w:r>
            <w:r w:rsidRPr="00EF28A2">
              <w:rPr>
                <w:spacing w:val="1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di</w:t>
            </w:r>
          </w:p>
          <w:p w14:paraId="6C6DDA4B" w14:textId="77777777" w:rsidR="00CF5120" w:rsidRPr="00EF28A2" w:rsidRDefault="00CF5120" w:rsidP="001D716B">
            <w:pPr>
              <w:pStyle w:val="TableParagraph"/>
              <w:tabs>
                <w:tab w:val="left" w:pos="3854"/>
              </w:tabs>
              <w:spacing w:before="1" w:line="168" w:lineRule="exact"/>
              <w:ind w:left="77"/>
              <w:rPr>
                <w:sz w:val="16"/>
                <w:lang w:val="it-IT"/>
              </w:rPr>
            </w:pPr>
            <w:r w:rsidRPr="00EF28A2">
              <w:rPr>
                <w:sz w:val="16"/>
                <w:lang w:val="it-IT"/>
              </w:rPr>
              <w:t>Insegnamento</w:t>
            </w:r>
            <w:r w:rsidRPr="00EF28A2">
              <w:rPr>
                <w:spacing w:val="-1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(</w:t>
            </w:r>
            <w:proofErr w:type="spellStart"/>
            <w:proofErr w:type="gramStart"/>
            <w:r w:rsidRPr="00EF28A2">
              <w:rPr>
                <w:sz w:val="16"/>
                <w:lang w:val="it-IT"/>
              </w:rPr>
              <w:t>t.indet</w:t>
            </w:r>
            <w:proofErr w:type="spellEnd"/>
            <w:r w:rsidRPr="00EF28A2">
              <w:rPr>
                <w:sz w:val="16"/>
                <w:lang w:val="it-IT"/>
              </w:rPr>
              <w:t>)</w:t>
            </w:r>
            <w:r w:rsidRPr="00EF28A2">
              <w:rPr>
                <w:sz w:val="16"/>
                <w:lang w:val="it-IT"/>
              </w:rPr>
              <w:tab/>
            </w:r>
            <w:proofErr w:type="gramEnd"/>
            <w:r w:rsidRPr="00EF28A2">
              <w:rPr>
                <w:sz w:val="16"/>
                <w:lang w:val="it-IT"/>
              </w:rPr>
              <w:t>1</w:t>
            </w:r>
            <w:r w:rsidRPr="00EF28A2">
              <w:rPr>
                <w:spacing w:val="1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ogni anno</w:t>
            </w:r>
          </w:p>
        </w:tc>
        <w:tc>
          <w:tcPr>
            <w:tcW w:w="992" w:type="dxa"/>
            <w:shd w:val="clear" w:color="auto" w:fill="95B3D6"/>
          </w:tcPr>
          <w:p w14:paraId="4D5C6063" w14:textId="77777777" w:rsidR="00CF5120" w:rsidRPr="00EF28A2" w:rsidRDefault="00CF5120" w:rsidP="001D716B">
            <w:pPr>
              <w:pStyle w:val="TableParagraph"/>
              <w:spacing w:before="8"/>
              <w:rPr>
                <w:rFonts w:ascii="Microsoft Sans Serif"/>
                <w:sz w:val="15"/>
                <w:lang w:val="it-IT"/>
              </w:rPr>
            </w:pPr>
          </w:p>
          <w:p w14:paraId="6BEA9A71" w14:textId="77777777" w:rsidR="00CF5120" w:rsidRDefault="00CF5120" w:rsidP="001D716B">
            <w:pPr>
              <w:pStyle w:val="TableParagraph"/>
              <w:spacing w:line="171" w:lineRule="exact"/>
              <w:ind w:left="395" w:right="38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10</w:t>
            </w:r>
          </w:p>
        </w:tc>
        <w:tc>
          <w:tcPr>
            <w:tcW w:w="1134" w:type="dxa"/>
            <w:shd w:val="clear" w:color="auto" w:fill="95B3D6"/>
          </w:tcPr>
          <w:p w14:paraId="2233D125" w14:textId="77777777" w:rsidR="00CF5120" w:rsidRDefault="00CF5120" w:rsidP="001D716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  <w:shd w:val="clear" w:color="auto" w:fill="95B3D6"/>
          </w:tcPr>
          <w:p w14:paraId="38EB4817" w14:textId="77777777" w:rsidR="00CF5120" w:rsidRDefault="00CF5120" w:rsidP="001D716B"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 w14:paraId="3539776B" w14:textId="77777777" w:rsidR="00CF5120" w:rsidRDefault="00CF5120" w:rsidP="001D716B">
            <w:pPr>
              <w:pStyle w:val="TableParagraph"/>
              <w:ind w:left="362" w:right="253" w:hanging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max 10</w:t>
            </w:r>
            <w:r>
              <w:rPr>
                <w:rFonts w:ascii="Arial"/>
                <w:b/>
                <w:color w:val="FF0000"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0000"/>
                <w:sz w:val="16"/>
              </w:rPr>
              <w:t>punti</w:t>
            </w:r>
            <w:proofErr w:type="spellEnd"/>
          </w:p>
        </w:tc>
        <w:tc>
          <w:tcPr>
            <w:tcW w:w="1559" w:type="dxa"/>
            <w:vMerge w:val="restart"/>
            <w:shd w:val="clear" w:color="auto" w:fill="B8CCE4"/>
          </w:tcPr>
          <w:p w14:paraId="78A70E46" w14:textId="77777777" w:rsidR="00CF5120" w:rsidRDefault="00CF5120" w:rsidP="001D716B">
            <w:pPr>
              <w:pStyle w:val="TableParagraph"/>
              <w:rPr>
                <w:sz w:val="16"/>
              </w:rPr>
            </w:pPr>
          </w:p>
        </w:tc>
      </w:tr>
      <w:tr w:rsidR="00CF5120" w14:paraId="5DDD28AA" w14:textId="77777777" w:rsidTr="00CF5120">
        <w:trPr>
          <w:trHeight w:val="366"/>
        </w:trPr>
        <w:tc>
          <w:tcPr>
            <w:tcW w:w="362" w:type="dxa"/>
            <w:tcBorders>
              <w:right w:val="nil"/>
            </w:tcBorders>
          </w:tcPr>
          <w:p w14:paraId="6E1B094B" w14:textId="77777777" w:rsidR="00CF5120" w:rsidRDefault="00CF5120" w:rsidP="001D716B">
            <w:pPr>
              <w:pStyle w:val="TableParagraph"/>
              <w:rPr>
                <w:sz w:val="16"/>
              </w:rPr>
            </w:pPr>
          </w:p>
        </w:tc>
        <w:tc>
          <w:tcPr>
            <w:tcW w:w="2640" w:type="dxa"/>
            <w:tcBorders>
              <w:left w:val="nil"/>
              <w:right w:val="nil"/>
            </w:tcBorders>
          </w:tcPr>
          <w:p w14:paraId="1E407663" w14:textId="77777777" w:rsidR="00CF5120" w:rsidRPr="00EF28A2" w:rsidRDefault="00CF5120" w:rsidP="001D716B">
            <w:pPr>
              <w:pStyle w:val="TableParagraph"/>
              <w:spacing w:line="182" w:lineRule="exact"/>
              <w:ind w:left="77" w:right="817"/>
              <w:rPr>
                <w:sz w:val="16"/>
                <w:lang w:val="it-IT"/>
              </w:rPr>
            </w:pPr>
            <w:r w:rsidRPr="00EF28A2">
              <w:rPr>
                <w:sz w:val="16"/>
                <w:lang w:val="it-IT"/>
              </w:rPr>
              <w:t>Esperienze pregresse di</w:t>
            </w:r>
            <w:r w:rsidRPr="00EF28A2">
              <w:rPr>
                <w:spacing w:val="-42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Insegnamento</w:t>
            </w:r>
            <w:r w:rsidRPr="00EF28A2">
              <w:rPr>
                <w:spacing w:val="-1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(</w:t>
            </w:r>
            <w:proofErr w:type="spellStart"/>
            <w:r w:rsidRPr="00EF28A2">
              <w:rPr>
                <w:sz w:val="16"/>
                <w:lang w:val="it-IT"/>
              </w:rPr>
              <w:t>t.det</w:t>
            </w:r>
            <w:proofErr w:type="spellEnd"/>
            <w:r w:rsidRPr="00EF28A2">
              <w:rPr>
                <w:sz w:val="16"/>
                <w:lang w:val="it-IT"/>
              </w:rPr>
              <w:t>)</w:t>
            </w:r>
          </w:p>
        </w:tc>
        <w:tc>
          <w:tcPr>
            <w:tcW w:w="1800" w:type="dxa"/>
            <w:tcBorders>
              <w:left w:val="nil"/>
            </w:tcBorders>
          </w:tcPr>
          <w:p w14:paraId="2A0A7C46" w14:textId="77777777" w:rsidR="00CF5120" w:rsidRPr="00EF28A2" w:rsidRDefault="00CF5120" w:rsidP="001D716B">
            <w:pPr>
              <w:pStyle w:val="TableParagraph"/>
              <w:spacing w:before="8"/>
              <w:rPr>
                <w:rFonts w:ascii="Microsoft Sans Serif"/>
                <w:sz w:val="15"/>
                <w:lang w:val="it-IT"/>
              </w:rPr>
            </w:pPr>
          </w:p>
          <w:p w14:paraId="6F4E47C4" w14:textId="77777777" w:rsidR="00CF5120" w:rsidRDefault="00CF5120" w:rsidP="001D716B">
            <w:pPr>
              <w:pStyle w:val="TableParagraph"/>
              <w:spacing w:line="168" w:lineRule="exact"/>
              <w:ind w:left="1215"/>
              <w:rPr>
                <w:sz w:val="16"/>
              </w:rPr>
            </w:pPr>
            <w:r>
              <w:rPr>
                <w:sz w:val="16"/>
              </w:rPr>
              <w:t xml:space="preserve">0.5 </w:t>
            </w:r>
            <w:proofErr w:type="spellStart"/>
            <w:r>
              <w:rPr>
                <w:sz w:val="16"/>
              </w:rPr>
              <w:t>ogni</w:t>
            </w:r>
            <w:proofErr w:type="spellEnd"/>
            <w:r>
              <w:rPr>
                <w:sz w:val="16"/>
              </w:rPr>
              <w:t xml:space="preserve"> anno</w:t>
            </w:r>
          </w:p>
        </w:tc>
        <w:tc>
          <w:tcPr>
            <w:tcW w:w="992" w:type="dxa"/>
            <w:shd w:val="clear" w:color="auto" w:fill="95B3D6"/>
          </w:tcPr>
          <w:p w14:paraId="29242F34" w14:textId="77777777" w:rsidR="00CF5120" w:rsidRDefault="00CF5120" w:rsidP="001D716B">
            <w:pPr>
              <w:pStyle w:val="TableParagraph"/>
              <w:spacing w:before="6"/>
              <w:rPr>
                <w:rFonts w:ascii="Microsoft Sans Serif"/>
                <w:sz w:val="15"/>
              </w:rPr>
            </w:pPr>
          </w:p>
          <w:p w14:paraId="6C33A140" w14:textId="77777777" w:rsidR="00CF5120" w:rsidRDefault="00CF5120" w:rsidP="001D716B">
            <w:pPr>
              <w:pStyle w:val="TableParagraph"/>
              <w:spacing w:line="171" w:lineRule="exact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5</w:t>
            </w:r>
          </w:p>
        </w:tc>
        <w:tc>
          <w:tcPr>
            <w:tcW w:w="1134" w:type="dxa"/>
            <w:shd w:val="clear" w:color="auto" w:fill="95B3D6"/>
          </w:tcPr>
          <w:p w14:paraId="13BDF968" w14:textId="77777777" w:rsidR="00CF5120" w:rsidRDefault="00CF5120" w:rsidP="001D716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5B3D6"/>
          </w:tcPr>
          <w:p w14:paraId="7A15C67F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8CCE4"/>
          </w:tcPr>
          <w:p w14:paraId="306CED6D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</w:tr>
      <w:tr w:rsidR="00CF5120" w14:paraId="712F93C8" w14:textId="77777777" w:rsidTr="00CF5120">
        <w:trPr>
          <w:trHeight w:val="369"/>
        </w:trPr>
        <w:tc>
          <w:tcPr>
            <w:tcW w:w="362" w:type="dxa"/>
            <w:tcBorders>
              <w:right w:val="nil"/>
            </w:tcBorders>
            <w:shd w:val="clear" w:color="auto" w:fill="95B3D6"/>
          </w:tcPr>
          <w:p w14:paraId="086DF932" w14:textId="77777777" w:rsidR="00CF5120" w:rsidRDefault="00CF5120" w:rsidP="001D716B">
            <w:pPr>
              <w:pStyle w:val="TableParagraph"/>
              <w:spacing w:before="11"/>
              <w:rPr>
                <w:rFonts w:ascii="Microsoft Sans Serif"/>
                <w:sz w:val="15"/>
              </w:rPr>
            </w:pPr>
          </w:p>
          <w:p w14:paraId="7DFDBB2B" w14:textId="77777777" w:rsidR="00CF5120" w:rsidRDefault="00CF5120" w:rsidP="001D716B">
            <w:pPr>
              <w:pStyle w:val="TableParagraph"/>
              <w:spacing w:line="168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440" w:type="dxa"/>
            <w:gridSpan w:val="2"/>
            <w:tcBorders>
              <w:left w:val="nil"/>
            </w:tcBorders>
          </w:tcPr>
          <w:p w14:paraId="0A024FD1" w14:textId="77777777" w:rsidR="00CF5120" w:rsidRPr="00EF28A2" w:rsidRDefault="00CF5120" w:rsidP="001D716B">
            <w:pPr>
              <w:pStyle w:val="TableParagraph"/>
              <w:spacing w:line="180" w:lineRule="exact"/>
              <w:ind w:left="77"/>
              <w:rPr>
                <w:sz w:val="16"/>
                <w:lang w:val="it-IT"/>
              </w:rPr>
            </w:pPr>
            <w:r w:rsidRPr="00EF28A2">
              <w:rPr>
                <w:sz w:val="16"/>
                <w:lang w:val="it-IT"/>
              </w:rPr>
              <w:t>Servizio</w:t>
            </w:r>
            <w:r w:rsidRPr="00EF28A2">
              <w:rPr>
                <w:spacing w:val="-1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svolto</w:t>
            </w:r>
            <w:r w:rsidRPr="00EF28A2">
              <w:rPr>
                <w:spacing w:val="-2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nel</w:t>
            </w:r>
            <w:r w:rsidRPr="00EF28A2">
              <w:rPr>
                <w:spacing w:val="-2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campo</w:t>
            </w:r>
          </w:p>
          <w:p w14:paraId="15BCCDAF" w14:textId="77777777" w:rsidR="00CF5120" w:rsidRPr="00EF28A2" w:rsidRDefault="00CF5120" w:rsidP="001D716B">
            <w:pPr>
              <w:pStyle w:val="TableParagraph"/>
              <w:spacing w:before="1" w:line="168" w:lineRule="exact"/>
              <w:ind w:left="77"/>
              <w:rPr>
                <w:sz w:val="16"/>
                <w:lang w:val="it-IT"/>
              </w:rPr>
            </w:pPr>
            <w:r w:rsidRPr="00EF28A2">
              <w:rPr>
                <w:sz w:val="16"/>
                <w:lang w:val="it-IT"/>
              </w:rPr>
              <w:t>della Formazione</w:t>
            </w:r>
          </w:p>
        </w:tc>
        <w:tc>
          <w:tcPr>
            <w:tcW w:w="992" w:type="dxa"/>
            <w:shd w:val="clear" w:color="auto" w:fill="95B3D6"/>
          </w:tcPr>
          <w:p w14:paraId="072B745D" w14:textId="77777777" w:rsidR="00CF5120" w:rsidRPr="00EF28A2" w:rsidRDefault="00CF5120" w:rsidP="001D716B">
            <w:pPr>
              <w:pStyle w:val="TableParagraph"/>
              <w:spacing w:before="8"/>
              <w:rPr>
                <w:rFonts w:ascii="Microsoft Sans Serif"/>
                <w:sz w:val="15"/>
                <w:lang w:val="it-IT"/>
              </w:rPr>
            </w:pPr>
          </w:p>
          <w:p w14:paraId="291BD9B2" w14:textId="77777777" w:rsidR="00CF5120" w:rsidRDefault="00CF5120" w:rsidP="001D716B">
            <w:pPr>
              <w:pStyle w:val="TableParagraph"/>
              <w:spacing w:line="171" w:lineRule="exact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2</w:t>
            </w:r>
          </w:p>
        </w:tc>
        <w:tc>
          <w:tcPr>
            <w:tcW w:w="1134" w:type="dxa"/>
            <w:shd w:val="clear" w:color="auto" w:fill="95B3D6"/>
          </w:tcPr>
          <w:p w14:paraId="2C7B4733" w14:textId="77777777" w:rsidR="00CF5120" w:rsidRDefault="00CF5120" w:rsidP="001D716B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14:paraId="10673896" w14:textId="77777777" w:rsidR="00CF5120" w:rsidRDefault="00CF5120" w:rsidP="001D716B">
            <w:pPr>
              <w:pStyle w:val="TableParagraph"/>
              <w:spacing w:line="171" w:lineRule="exact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1</w:t>
            </w:r>
          </w:p>
        </w:tc>
        <w:tc>
          <w:tcPr>
            <w:tcW w:w="1134" w:type="dxa"/>
            <w:shd w:val="clear" w:color="auto" w:fill="95B3D6"/>
          </w:tcPr>
          <w:p w14:paraId="62F289CA" w14:textId="77777777" w:rsidR="00CF5120" w:rsidRDefault="00CF5120" w:rsidP="001D716B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14:paraId="0D9CE62C" w14:textId="77777777" w:rsidR="00CF5120" w:rsidRDefault="00CF5120" w:rsidP="001D716B">
            <w:pPr>
              <w:pStyle w:val="TableParagraph"/>
              <w:spacing w:line="171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max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2</w:t>
            </w:r>
            <w:r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0000"/>
                <w:sz w:val="16"/>
              </w:rPr>
              <w:t>punti</w:t>
            </w:r>
            <w:proofErr w:type="spellEnd"/>
          </w:p>
        </w:tc>
        <w:tc>
          <w:tcPr>
            <w:tcW w:w="1559" w:type="dxa"/>
            <w:shd w:val="clear" w:color="auto" w:fill="B8CCE4"/>
          </w:tcPr>
          <w:p w14:paraId="5736ED04" w14:textId="77777777" w:rsidR="00CF5120" w:rsidRDefault="00CF5120" w:rsidP="001D716B">
            <w:pPr>
              <w:pStyle w:val="TableParagraph"/>
              <w:rPr>
                <w:sz w:val="16"/>
              </w:rPr>
            </w:pPr>
          </w:p>
        </w:tc>
      </w:tr>
      <w:tr w:rsidR="00CF5120" w14:paraId="23F61138" w14:textId="77777777" w:rsidTr="00CF5120">
        <w:trPr>
          <w:trHeight w:val="366"/>
        </w:trPr>
        <w:tc>
          <w:tcPr>
            <w:tcW w:w="362" w:type="dxa"/>
            <w:tcBorders>
              <w:right w:val="nil"/>
            </w:tcBorders>
            <w:shd w:val="clear" w:color="auto" w:fill="95B3D6"/>
          </w:tcPr>
          <w:p w14:paraId="49455DFC" w14:textId="77777777" w:rsidR="00CF5120" w:rsidRDefault="00CF5120" w:rsidP="001D716B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14:paraId="05336FD5" w14:textId="77777777" w:rsidR="00CF5120" w:rsidRDefault="00CF5120" w:rsidP="001D716B">
            <w:pPr>
              <w:pStyle w:val="TableParagraph"/>
              <w:spacing w:line="168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440" w:type="dxa"/>
            <w:gridSpan w:val="2"/>
            <w:tcBorders>
              <w:left w:val="nil"/>
            </w:tcBorders>
          </w:tcPr>
          <w:p w14:paraId="2155E558" w14:textId="77777777" w:rsidR="00CF5120" w:rsidRPr="00EF28A2" w:rsidRDefault="00CF5120" w:rsidP="001D716B">
            <w:pPr>
              <w:pStyle w:val="TableParagraph"/>
              <w:spacing w:line="179" w:lineRule="exact"/>
              <w:ind w:left="77"/>
              <w:rPr>
                <w:sz w:val="16"/>
                <w:lang w:val="it-IT"/>
              </w:rPr>
            </w:pPr>
            <w:r w:rsidRPr="00EF28A2">
              <w:rPr>
                <w:sz w:val="16"/>
                <w:lang w:val="it-IT"/>
              </w:rPr>
              <w:t>Utilizzo di</w:t>
            </w:r>
            <w:r w:rsidRPr="00EF28A2">
              <w:rPr>
                <w:spacing w:val="-2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strumenti</w:t>
            </w:r>
          </w:p>
          <w:p w14:paraId="774C25D3" w14:textId="77777777" w:rsidR="00CF5120" w:rsidRPr="00EF28A2" w:rsidRDefault="00CF5120" w:rsidP="001D716B">
            <w:pPr>
              <w:pStyle w:val="TableParagraph"/>
              <w:tabs>
                <w:tab w:val="left" w:pos="3854"/>
              </w:tabs>
              <w:spacing w:line="167" w:lineRule="exact"/>
              <w:ind w:left="77"/>
              <w:rPr>
                <w:sz w:val="16"/>
                <w:lang w:val="it-IT"/>
              </w:rPr>
            </w:pPr>
            <w:r w:rsidRPr="00EF28A2">
              <w:rPr>
                <w:sz w:val="16"/>
                <w:lang w:val="it-IT"/>
              </w:rPr>
              <w:t>informatici</w:t>
            </w:r>
            <w:r w:rsidRPr="00EF28A2">
              <w:rPr>
                <w:spacing w:val="-3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e</w:t>
            </w:r>
            <w:r w:rsidRPr="00EF28A2">
              <w:rPr>
                <w:spacing w:val="2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nuove</w:t>
            </w:r>
            <w:r w:rsidRPr="00EF28A2">
              <w:rPr>
                <w:spacing w:val="-2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tecnologie</w:t>
            </w:r>
            <w:r w:rsidRPr="00EF28A2">
              <w:rPr>
                <w:sz w:val="16"/>
                <w:lang w:val="it-IT"/>
              </w:rPr>
              <w:tab/>
              <w:t>Avanzato</w:t>
            </w:r>
          </w:p>
        </w:tc>
        <w:tc>
          <w:tcPr>
            <w:tcW w:w="992" w:type="dxa"/>
            <w:shd w:val="clear" w:color="auto" w:fill="95B3D6"/>
          </w:tcPr>
          <w:p w14:paraId="3F540D15" w14:textId="77777777" w:rsidR="00CF5120" w:rsidRPr="00EF28A2" w:rsidRDefault="00CF5120" w:rsidP="001D716B">
            <w:pPr>
              <w:pStyle w:val="TableParagraph"/>
              <w:spacing w:before="6"/>
              <w:rPr>
                <w:rFonts w:ascii="Microsoft Sans Serif"/>
                <w:sz w:val="15"/>
                <w:lang w:val="it-IT"/>
              </w:rPr>
            </w:pPr>
          </w:p>
          <w:p w14:paraId="1686BB05" w14:textId="77777777" w:rsidR="00CF5120" w:rsidRDefault="00CF5120" w:rsidP="001D716B">
            <w:pPr>
              <w:pStyle w:val="TableParagraph"/>
              <w:spacing w:line="171" w:lineRule="exact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6</w:t>
            </w:r>
          </w:p>
        </w:tc>
        <w:tc>
          <w:tcPr>
            <w:tcW w:w="1134" w:type="dxa"/>
            <w:shd w:val="clear" w:color="auto" w:fill="95B3D6"/>
          </w:tcPr>
          <w:p w14:paraId="49C160DE" w14:textId="77777777" w:rsidR="00CF5120" w:rsidRDefault="00CF5120" w:rsidP="001D716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 w:val="restart"/>
            <w:shd w:val="clear" w:color="auto" w:fill="95B3D6"/>
          </w:tcPr>
          <w:p w14:paraId="1AAE0B61" w14:textId="77777777" w:rsidR="00CF5120" w:rsidRDefault="00CF5120" w:rsidP="001D716B">
            <w:pPr>
              <w:pStyle w:val="TableParagraph"/>
              <w:rPr>
                <w:rFonts w:ascii="Microsoft Sans Serif"/>
                <w:sz w:val="18"/>
              </w:rPr>
            </w:pPr>
          </w:p>
          <w:p w14:paraId="21F73CD7" w14:textId="77777777" w:rsidR="00CF5120" w:rsidRDefault="00CF5120" w:rsidP="001D716B">
            <w:pPr>
              <w:pStyle w:val="TableParagraph"/>
              <w:rPr>
                <w:rFonts w:ascii="Microsoft Sans Serif"/>
                <w:sz w:val="18"/>
              </w:rPr>
            </w:pPr>
          </w:p>
          <w:p w14:paraId="24E5CB37" w14:textId="77777777" w:rsidR="00CF5120" w:rsidRDefault="00CF5120" w:rsidP="001D716B">
            <w:pPr>
              <w:pStyle w:val="TableParagraph"/>
              <w:spacing w:before="152"/>
              <w:ind w:lef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max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6</w:t>
            </w:r>
            <w:r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0000"/>
                <w:sz w:val="16"/>
              </w:rPr>
              <w:t>punti</w:t>
            </w:r>
            <w:proofErr w:type="spellEnd"/>
          </w:p>
        </w:tc>
        <w:tc>
          <w:tcPr>
            <w:tcW w:w="1559" w:type="dxa"/>
            <w:vMerge w:val="restart"/>
            <w:shd w:val="clear" w:color="auto" w:fill="B8CCE4"/>
          </w:tcPr>
          <w:p w14:paraId="1EB1BEEB" w14:textId="77777777" w:rsidR="00CF5120" w:rsidRDefault="00CF5120" w:rsidP="001D716B">
            <w:pPr>
              <w:pStyle w:val="TableParagraph"/>
              <w:rPr>
                <w:sz w:val="16"/>
              </w:rPr>
            </w:pPr>
          </w:p>
        </w:tc>
      </w:tr>
      <w:tr w:rsidR="00CF5120" w14:paraId="1FB5D7A8" w14:textId="77777777" w:rsidTr="00CF5120">
        <w:trPr>
          <w:trHeight w:val="366"/>
        </w:trPr>
        <w:tc>
          <w:tcPr>
            <w:tcW w:w="4802" w:type="dxa"/>
            <w:gridSpan w:val="3"/>
          </w:tcPr>
          <w:p w14:paraId="31FF4EA3" w14:textId="77777777" w:rsidR="00CF5120" w:rsidRDefault="00CF5120" w:rsidP="001D716B">
            <w:pPr>
              <w:pStyle w:val="TableParagraph"/>
              <w:spacing w:line="180" w:lineRule="exact"/>
              <w:ind w:right="578"/>
              <w:jc w:val="right"/>
              <w:rPr>
                <w:sz w:val="16"/>
              </w:rPr>
            </w:pPr>
            <w:r>
              <w:rPr>
                <w:sz w:val="16"/>
              </w:rPr>
              <w:t>ECDL/</w:t>
            </w:r>
            <w:proofErr w:type="spellStart"/>
            <w:r>
              <w:rPr>
                <w:sz w:val="16"/>
              </w:rPr>
              <w:t>Eipass</w:t>
            </w:r>
            <w:proofErr w:type="spellEnd"/>
            <w:r>
              <w:rPr>
                <w:sz w:val="16"/>
              </w:rPr>
              <w:t xml:space="preserve"> o</w:t>
            </w:r>
          </w:p>
          <w:p w14:paraId="2A788D05" w14:textId="77777777" w:rsidR="00CF5120" w:rsidRDefault="00CF5120" w:rsidP="001D716B">
            <w:pPr>
              <w:pStyle w:val="TableParagraph"/>
              <w:spacing w:before="1" w:line="166" w:lineRule="exact"/>
              <w:ind w:left="3150"/>
              <w:rPr>
                <w:sz w:val="16"/>
              </w:rPr>
            </w:pPr>
            <w:proofErr w:type="spellStart"/>
            <w:r>
              <w:rPr>
                <w:sz w:val="16"/>
              </w:rPr>
              <w:t>equivalenti</w:t>
            </w:r>
            <w:proofErr w:type="spellEnd"/>
          </w:p>
        </w:tc>
        <w:tc>
          <w:tcPr>
            <w:tcW w:w="992" w:type="dxa"/>
            <w:shd w:val="clear" w:color="auto" w:fill="95B3D6"/>
          </w:tcPr>
          <w:p w14:paraId="6DC6CF6E" w14:textId="77777777" w:rsidR="00CF5120" w:rsidRDefault="00CF5120" w:rsidP="001D716B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14:paraId="7F10AE43" w14:textId="77777777" w:rsidR="00CF5120" w:rsidRDefault="00CF5120" w:rsidP="001D716B">
            <w:pPr>
              <w:pStyle w:val="TableParagraph"/>
              <w:spacing w:line="168" w:lineRule="exact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4</w:t>
            </w:r>
          </w:p>
        </w:tc>
        <w:tc>
          <w:tcPr>
            <w:tcW w:w="1134" w:type="dxa"/>
            <w:shd w:val="clear" w:color="auto" w:fill="95B3D6"/>
          </w:tcPr>
          <w:p w14:paraId="3DFA318F" w14:textId="77777777" w:rsidR="00CF5120" w:rsidRDefault="00CF5120" w:rsidP="001D716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5B3D6"/>
          </w:tcPr>
          <w:p w14:paraId="424C001C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8CCE4"/>
          </w:tcPr>
          <w:p w14:paraId="78ACFEBF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</w:tr>
      <w:tr w:rsidR="00CF5120" w14:paraId="01E6B841" w14:textId="77777777" w:rsidTr="00CF5120">
        <w:trPr>
          <w:trHeight w:val="369"/>
        </w:trPr>
        <w:tc>
          <w:tcPr>
            <w:tcW w:w="4802" w:type="dxa"/>
            <w:gridSpan w:val="3"/>
          </w:tcPr>
          <w:p w14:paraId="1E1EFBA9" w14:textId="77777777" w:rsidR="00CF5120" w:rsidRDefault="00CF5120" w:rsidP="001D716B">
            <w:pPr>
              <w:pStyle w:val="TableParagraph"/>
              <w:spacing w:line="182" w:lineRule="exact"/>
              <w:ind w:left="4211" w:right="267"/>
              <w:rPr>
                <w:sz w:val="16"/>
              </w:rPr>
            </w:pPr>
            <w:proofErr w:type="spellStart"/>
            <w:r>
              <w:rPr>
                <w:sz w:val="16"/>
              </w:rPr>
              <w:t>Utilizzo</w:t>
            </w:r>
            <w:proofErr w:type="spellEnd"/>
            <w:r>
              <w:rPr>
                <w:sz w:val="16"/>
              </w:rPr>
              <w:t>/Corso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Lim</w:t>
            </w:r>
          </w:p>
        </w:tc>
        <w:tc>
          <w:tcPr>
            <w:tcW w:w="992" w:type="dxa"/>
            <w:shd w:val="clear" w:color="auto" w:fill="95B3D6"/>
          </w:tcPr>
          <w:p w14:paraId="25A93BA4" w14:textId="77777777" w:rsidR="00CF5120" w:rsidRDefault="00CF5120" w:rsidP="001D716B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14:paraId="6861D3B9" w14:textId="77777777" w:rsidR="00CF5120" w:rsidRDefault="00CF5120" w:rsidP="001D716B">
            <w:pPr>
              <w:pStyle w:val="TableParagraph"/>
              <w:spacing w:line="171" w:lineRule="exact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2</w:t>
            </w:r>
          </w:p>
        </w:tc>
        <w:tc>
          <w:tcPr>
            <w:tcW w:w="1134" w:type="dxa"/>
            <w:shd w:val="clear" w:color="auto" w:fill="95B3D6"/>
          </w:tcPr>
          <w:p w14:paraId="0C04558C" w14:textId="77777777" w:rsidR="00CF5120" w:rsidRDefault="00CF5120" w:rsidP="001D716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5B3D6"/>
          </w:tcPr>
          <w:p w14:paraId="1D52A092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8CCE4"/>
          </w:tcPr>
          <w:p w14:paraId="05E6CA2C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</w:tr>
      <w:tr w:rsidR="00CF5120" w14:paraId="25042B87" w14:textId="77777777" w:rsidTr="00CF5120">
        <w:trPr>
          <w:trHeight w:val="184"/>
        </w:trPr>
        <w:tc>
          <w:tcPr>
            <w:tcW w:w="4802" w:type="dxa"/>
            <w:gridSpan w:val="3"/>
          </w:tcPr>
          <w:p w14:paraId="0B3746EB" w14:textId="77777777" w:rsidR="00CF5120" w:rsidRDefault="00CF5120" w:rsidP="001D716B">
            <w:pPr>
              <w:pStyle w:val="TableParagraph"/>
              <w:spacing w:line="164" w:lineRule="exact"/>
              <w:ind w:right="903"/>
              <w:jc w:val="right"/>
              <w:rPr>
                <w:sz w:val="16"/>
              </w:rPr>
            </w:pPr>
            <w:r>
              <w:rPr>
                <w:sz w:val="16"/>
              </w:rPr>
              <w:t>Base</w:t>
            </w:r>
          </w:p>
        </w:tc>
        <w:tc>
          <w:tcPr>
            <w:tcW w:w="992" w:type="dxa"/>
            <w:shd w:val="clear" w:color="auto" w:fill="95B3D6"/>
          </w:tcPr>
          <w:p w14:paraId="62A86CC7" w14:textId="77777777" w:rsidR="00CF5120" w:rsidRDefault="00CF5120" w:rsidP="001D716B">
            <w:pPr>
              <w:pStyle w:val="TableParagraph"/>
              <w:spacing w:line="164" w:lineRule="exact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1</w:t>
            </w:r>
          </w:p>
        </w:tc>
        <w:tc>
          <w:tcPr>
            <w:tcW w:w="1134" w:type="dxa"/>
            <w:shd w:val="clear" w:color="auto" w:fill="95B3D6"/>
          </w:tcPr>
          <w:p w14:paraId="72620318" w14:textId="77777777" w:rsidR="00CF5120" w:rsidRDefault="00CF5120" w:rsidP="001D716B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5B3D6"/>
          </w:tcPr>
          <w:p w14:paraId="351DA775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8CCE4"/>
          </w:tcPr>
          <w:p w14:paraId="4DADF105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</w:tr>
      <w:tr w:rsidR="00CF5120" w14:paraId="7BD23723" w14:textId="77777777" w:rsidTr="00CF5120">
        <w:trPr>
          <w:trHeight w:val="366"/>
        </w:trPr>
        <w:tc>
          <w:tcPr>
            <w:tcW w:w="362" w:type="dxa"/>
            <w:tcBorders>
              <w:right w:val="nil"/>
            </w:tcBorders>
            <w:shd w:val="clear" w:color="auto" w:fill="95B3D6"/>
          </w:tcPr>
          <w:p w14:paraId="2C06A44C" w14:textId="77777777" w:rsidR="00CF5120" w:rsidRDefault="00CF5120" w:rsidP="001D716B">
            <w:pPr>
              <w:pStyle w:val="TableParagraph"/>
              <w:spacing w:before="11"/>
              <w:rPr>
                <w:rFonts w:ascii="Microsoft Sans Serif"/>
                <w:sz w:val="15"/>
              </w:rPr>
            </w:pPr>
          </w:p>
          <w:p w14:paraId="15D9D1AD" w14:textId="77777777" w:rsidR="00CF5120" w:rsidRDefault="00CF5120" w:rsidP="001D716B">
            <w:pPr>
              <w:pStyle w:val="TableParagraph"/>
              <w:spacing w:line="166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440" w:type="dxa"/>
            <w:gridSpan w:val="2"/>
            <w:tcBorders>
              <w:left w:val="nil"/>
            </w:tcBorders>
          </w:tcPr>
          <w:p w14:paraId="604D9A0F" w14:textId="77777777" w:rsidR="00CF5120" w:rsidRPr="00EF28A2" w:rsidRDefault="00CF5120" w:rsidP="001D716B">
            <w:pPr>
              <w:pStyle w:val="TableParagraph"/>
              <w:spacing w:line="180" w:lineRule="exact"/>
              <w:ind w:left="77"/>
              <w:rPr>
                <w:sz w:val="16"/>
                <w:lang w:val="it-IT"/>
              </w:rPr>
            </w:pPr>
            <w:r w:rsidRPr="00EF28A2">
              <w:rPr>
                <w:sz w:val="16"/>
                <w:lang w:val="it-IT"/>
              </w:rPr>
              <w:t>Esperienze</w:t>
            </w:r>
            <w:r w:rsidRPr="00EF28A2">
              <w:rPr>
                <w:spacing w:val="-1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pregresse</w:t>
            </w:r>
            <w:r w:rsidRPr="00EF28A2">
              <w:rPr>
                <w:spacing w:val="1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in</w:t>
            </w:r>
            <w:r w:rsidRPr="00EF28A2">
              <w:rPr>
                <w:spacing w:val="-3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Progetti</w:t>
            </w:r>
          </w:p>
          <w:p w14:paraId="1C1C24D7" w14:textId="77777777" w:rsidR="00CF5120" w:rsidRPr="00EF28A2" w:rsidRDefault="00CF5120" w:rsidP="001D716B">
            <w:pPr>
              <w:pStyle w:val="TableParagraph"/>
              <w:tabs>
                <w:tab w:val="left" w:pos="3854"/>
              </w:tabs>
              <w:spacing w:before="1" w:line="166" w:lineRule="exact"/>
              <w:ind w:left="77"/>
              <w:rPr>
                <w:sz w:val="16"/>
                <w:lang w:val="it-IT"/>
              </w:rPr>
            </w:pPr>
            <w:r w:rsidRPr="00EF28A2">
              <w:rPr>
                <w:sz w:val="16"/>
                <w:lang w:val="it-IT"/>
              </w:rPr>
              <w:t>PON</w:t>
            </w:r>
            <w:r w:rsidRPr="00EF28A2">
              <w:rPr>
                <w:spacing w:val="-1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OFIS</w:t>
            </w:r>
            <w:r w:rsidRPr="00EF28A2">
              <w:rPr>
                <w:spacing w:val="-2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IFTS</w:t>
            </w:r>
            <w:r w:rsidRPr="00EF28A2">
              <w:rPr>
                <w:spacing w:val="-1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POR</w:t>
            </w:r>
            <w:r w:rsidRPr="00EF28A2">
              <w:rPr>
                <w:spacing w:val="-1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PAS</w:t>
            </w:r>
            <w:r w:rsidRPr="00EF28A2">
              <w:rPr>
                <w:spacing w:val="2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IDA</w:t>
            </w:r>
            <w:r w:rsidRPr="00EF28A2">
              <w:rPr>
                <w:sz w:val="16"/>
                <w:lang w:val="it-IT"/>
              </w:rPr>
              <w:tab/>
              <w:t>1 ogni tipologia</w:t>
            </w:r>
          </w:p>
        </w:tc>
        <w:tc>
          <w:tcPr>
            <w:tcW w:w="992" w:type="dxa"/>
            <w:shd w:val="clear" w:color="auto" w:fill="95B3D6"/>
          </w:tcPr>
          <w:p w14:paraId="7EBE1B73" w14:textId="77777777" w:rsidR="00CF5120" w:rsidRDefault="00CF5120" w:rsidP="001D716B">
            <w:pPr>
              <w:pStyle w:val="TableParagraph"/>
              <w:spacing w:before="85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5</w:t>
            </w:r>
          </w:p>
        </w:tc>
        <w:tc>
          <w:tcPr>
            <w:tcW w:w="1134" w:type="dxa"/>
            <w:shd w:val="clear" w:color="auto" w:fill="95B3D6"/>
          </w:tcPr>
          <w:p w14:paraId="5E3018B1" w14:textId="77777777" w:rsidR="00CF5120" w:rsidRDefault="00CF5120" w:rsidP="001D716B">
            <w:pPr>
              <w:pStyle w:val="TableParagraph"/>
              <w:spacing w:before="85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2</w:t>
            </w:r>
          </w:p>
        </w:tc>
        <w:tc>
          <w:tcPr>
            <w:tcW w:w="1134" w:type="dxa"/>
            <w:shd w:val="clear" w:color="auto" w:fill="95B3D6"/>
          </w:tcPr>
          <w:p w14:paraId="76301930" w14:textId="77777777" w:rsidR="00CF5120" w:rsidRDefault="00CF5120" w:rsidP="001D716B">
            <w:pPr>
              <w:pStyle w:val="TableParagraph"/>
              <w:spacing w:line="178" w:lineRule="exact"/>
              <w:ind w:left="2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max 10</w:t>
            </w:r>
          </w:p>
          <w:p w14:paraId="2E432CF1" w14:textId="77777777" w:rsidR="00CF5120" w:rsidRDefault="00CF5120" w:rsidP="001D716B">
            <w:pPr>
              <w:pStyle w:val="TableParagraph"/>
              <w:spacing w:before="1" w:line="168" w:lineRule="exact"/>
              <w:ind w:left="362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color w:val="FF0000"/>
                <w:sz w:val="16"/>
              </w:rPr>
              <w:t>punti</w:t>
            </w:r>
            <w:proofErr w:type="spellEnd"/>
          </w:p>
        </w:tc>
        <w:tc>
          <w:tcPr>
            <w:tcW w:w="1559" w:type="dxa"/>
            <w:shd w:val="clear" w:color="auto" w:fill="B8CCE4"/>
          </w:tcPr>
          <w:p w14:paraId="621FDF9B" w14:textId="77777777" w:rsidR="00CF5120" w:rsidRDefault="00CF5120" w:rsidP="001D716B">
            <w:pPr>
              <w:pStyle w:val="TableParagraph"/>
              <w:rPr>
                <w:sz w:val="16"/>
              </w:rPr>
            </w:pPr>
          </w:p>
        </w:tc>
      </w:tr>
      <w:tr w:rsidR="00CF5120" w14:paraId="3B88580C" w14:textId="77777777" w:rsidTr="00CF5120">
        <w:trPr>
          <w:trHeight w:val="369"/>
        </w:trPr>
        <w:tc>
          <w:tcPr>
            <w:tcW w:w="362" w:type="dxa"/>
            <w:tcBorders>
              <w:right w:val="nil"/>
            </w:tcBorders>
            <w:shd w:val="clear" w:color="auto" w:fill="95B3D6"/>
          </w:tcPr>
          <w:p w14:paraId="4A9A4741" w14:textId="77777777" w:rsidR="00CF5120" w:rsidRDefault="00CF5120" w:rsidP="001D716B">
            <w:pPr>
              <w:pStyle w:val="TableParagraph"/>
              <w:spacing w:before="11"/>
              <w:rPr>
                <w:rFonts w:ascii="Microsoft Sans Serif"/>
                <w:sz w:val="15"/>
              </w:rPr>
            </w:pPr>
          </w:p>
          <w:p w14:paraId="1BAC671A" w14:textId="77777777" w:rsidR="00CF5120" w:rsidRDefault="00CF5120" w:rsidP="001D716B">
            <w:pPr>
              <w:pStyle w:val="TableParagraph"/>
              <w:spacing w:line="168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440" w:type="dxa"/>
            <w:gridSpan w:val="2"/>
            <w:tcBorders>
              <w:left w:val="nil"/>
            </w:tcBorders>
          </w:tcPr>
          <w:p w14:paraId="3FFC05CB" w14:textId="77777777" w:rsidR="00CF5120" w:rsidRPr="00EF28A2" w:rsidRDefault="00CF5120" w:rsidP="001D716B">
            <w:pPr>
              <w:pStyle w:val="TableParagraph"/>
              <w:spacing w:line="180" w:lineRule="exact"/>
              <w:ind w:left="77"/>
              <w:rPr>
                <w:sz w:val="16"/>
                <w:lang w:val="it-IT"/>
              </w:rPr>
            </w:pPr>
            <w:r w:rsidRPr="00EF28A2">
              <w:rPr>
                <w:sz w:val="16"/>
                <w:lang w:val="it-IT"/>
              </w:rPr>
              <w:t>Esperienze pregresse</w:t>
            </w:r>
            <w:r w:rsidRPr="00EF28A2">
              <w:rPr>
                <w:spacing w:val="1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in</w:t>
            </w:r>
            <w:r w:rsidRPr="00EF28A2">
              <w:rPr>
                <w:spacing w:val="-3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FFSS</w:t>
            </w:r>
            <w:r w:rsidRPr="00EF28A2">
              <w:rPr>
                <w:spacing w:val="-1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o</w:t>
            </w:r>
          </w:p>
          <w:p w14:paraId="4277232C" w14:textId="77777777" w:rsidR="00CF5120" w:rsidRPr="00EF28A2" w:rsidRDefault="00CF5120" w:rsidP="001D716B">
            <w:pPr>
              <w:pStyle w:val="TableParagraph"/>
              <w:tabs>
                <w:tab w:val="left" w:pos="3854"/>
              </w:tabs>
              <w:spacing w:before="1" w:line="168" w:lineRule="exact"/>
              <w:ind w:left="77"/>
              <w:rPr>
                <w:sz w:val="16"/>
                <w:lang w:val="it-IT"/>
              </w:rPr>
            </w:pPr>
            <w:r w:rsidRPr="00EF28A2">
              <w:rPr>
                <w:sz w:val="16"/>
                <w:lang w:val="it-IT"/>
              </w:rPr>
              <w:t>Coordinamento</w:t>
            </w:r>
            <w:r w:rsidRPr="00EF28A2">
              <w:rPr>
                <w:spacing w:val="-1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Progetti</w:t>
            </w:r>
            <w:r w:rsidRPr="00EF28A2">
              <w:rPr>
                <w:sz w:val="16"/>
                <w:lang w:val="it-IT"/>
              </w:rPr>
              <w:tab/>
              <w:t xml:space="preserve">1 ogni </w:t>
            </w:r>
            <w:r w:rsidRPr="00EF28A2">
              <w:rPr>
                <w:sz w:val="16"/>
                <w:lang w:val="it-IT"/>
              </w:rPr>
              <w:lastRenderedPageBreak/>
              <w:t>tipologia</w:t>
            </w:r>
          </w:p>
        </w:tc>
        <w:tc>
          <w:tcPr>
            <w:tcW w:w="2126" w:type="dxa"/>
            <w:gridSpan w:val="2"/>
            <w:shd w:val="clear" w:color="auto" w:fill="95B3D6"/>
          </w:tcPr>
          <w:p w14:paraId="6F8D346F" w14:textId="77777777" w:rsidR="00CF5120" w:rsidRDefault="00CF5120" w:rsidP="001D716B">
            <w:pPr>
              <w:pStyle w:val="TableParagraph"/>
              <w:spacing w:before="87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shd w:val="clear" w:color="auto" w:fill="95B3D6"/>
          </w:tcPr>
          <w:p w14:paraId="17218448" w14:textId="77777777" w:rsidR="00CF5120" w:rsidRDefault="00CF5120" w:rsidP="001D716B"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 w14:paraId="7BDC7EAB" w14:textId="77777777" w:rsidR="00CF5120" w:rsidRDefault="00CF5120" w:rsidP="001D716B">
            <w:pPr>
              <w:pStyle w:val="TableParagraph"/>
              <w:ind w:left="362" w:right="253" w:hanging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max 10</w:t>
            </w:r>
            <w:r>
              <w:rPr>
                <w:rFonts w:ascii="Arial"/>
                <w:b/>
                <w:color w:val="FF0000"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0000"/>
                <w:sz w:val="16"/>
              </w:rPr>
              <w:lastRenderedPageBreak/>
              <w:t>punti</w:t>
            </w:r>
            <w:proofErr w:type="spellEnd"/>
          </w:p>
        </w:tc>
        <w:tc>
          <w:tcPr>
            <w:tcW w:w="1559" w:type="dxa"/>
            <w:vMerge w:val="restart"/>
            <w:shd w:val="clear" w:color="auto" w:fill="B8CCE4"/>
          </w:tcPr>
          <w:p w14:paraId="54F44F05" w14:textId="77777777" w:rsidR="00CF5120" w:rsidRDefault="00CF5120" w:rsidP="001D716B">
            <w:pPr>
              <w:pStyle w:val="TableParagraph"/>
              <w:rPr>
                <w:sz w:val="16"/>
              </w:rPr>
            </w:pPr>
          </w:p>
        </w:tc>
      </w:tr>
      <w:tr w:rsidR="00CF5120" w14:paraId="23FDAB20" w14:textId="77777777" w:rsidTr="00CF5120">
        <w:trPr>
          <w:trHeight w:val="366"/>
        </w:trPr>
        <w:tc>
          <w:tcPr>
            <w:tcW w:w="362" w:type="dxa"/>
            <w:tcBorders>
              <w:right w:val="nil"/>
            </w:tcBorders>
          </w:tcPr>
          <w:p w14:paraId="78A6870B" w14:textId="77777777" w:rsidR="00CF5120" w:rsidRDefault="00CF5120" w:rsidP="001D716B">
            <w:pPr>
              <w:pStyle w:val="TableParagraph"/>
              <w:rPr>
                <w:sz w:val="16"/>
              </w:rPr>
            </w:pPr>
          </w:p>
        </w:tc>
        <w:tc>
          <w:tcPr>
            <w:tcW w:w="2640" w:type="dxa"/>
            <w:tcBorders>
              <w:left w:val="nil"/>
              <w:right w:val="nil"/>
            </w:tcBorders>
          </w:tcPr>
          <w:p w14:paraId="2797A42A" w14:textId="77777777" w:rsidR="00CF5120" w:rsidRDefault="00CF5120" w:rsidP="001D716B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proofErr w:type="spellStart"/>
            <w:r>
              <w:rPr>
                <w:sz w:val="16"/>
              </w:rPr>
              <w:t>Esperienze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pregresse</w:t>
            </w:r>
            <w:proofErr w:type="spellEnd"/>
          </w:p>
          <w:p w14:paraId="7F8199C6" w14:textId="77777777" w:rsidR="00CF5120" w:rsidRDefault="00CF5120" w:rsidP="001D716B">
            <w:pPr>
              <w:pStyle w:val="TableParagraph"/>
              <w:spacing w:before="1" w:line="166" w:lineRule="exact"/>
              <w:ind w:left="77"/>
              <w:rPr>
                <w:sz w:val="16"/>
              </w:rPr>
            </w:pPr>
            <w:proofErr w:type="spellStart"/>
            <w:r>
              <w:rPr>
                <w:sz w:val="16"/>
              </w:rPr>
              <w:t>partecipazioni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Progetti</w:t>
            </w:r>
            <w:proofErr w:type="spellEnd"/>
          </w:p>
        </w:tc>
        <w:tc>
          <w:tcPr>
            <w:tcW w:w="1800" w:type="dxa"/>
            <w:tcBorders>
              <w:left w:val="nil"/>
            </w:tcBorders>
          </w:tcPr>
          <w:p w14:paraId="29F53BD0" w14:textId="77777777" w:rsidR="00CF5120" w:rsidRDefault="00CF5120" w:rsidP="001D716B">
            <w:pPr>
              <w:pStyle w:val="TableParagraph"/>
              <w:spacing w:before="11"/>
              <w:rPr>
                <w:rFonts w:ascii="Microsoft Sans Serif"/>
                <w:sz w:val="15"/>
              </w:rPr>
            </w:pPr>
          </w:p>
          <w:p w14:paraId="40047035" w14:textId="77777777" w:rsidR="00CF5120" w:rsidRDefault="00CF5120" w:rsidP="001D716B">
            <w:pPr>
              <w:pStyle w:val="TableParagraph"/>
              <w:spacing w:line="166" w:lineRule="exact"/>
              <w:ind w:left="1214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ogni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tipologia</w:t>
            </w:r>
            <w:proofErr w:type="spellEnd"/>
          </w:p>
        </w:tc>
        <w:tc>
          <w:tcPr>
            <w:tcW w:w="2126" w:type="dxa"/>
            <w:gridSpan w:val="2"/>
            <w:shd w:val="clear" w:color="auto" w:fill="95B3D6"/>
          </w:tcPr>
          <w:p w14:paraId="05516C56" w14:textId="77777777" w:rsidR="00CF5120" w:rsidRDefault="00CF5120" w:rsidP="001D716B">
            <w:pPr>
              <w:pStyle w:val="TableParagraph"/>
              <w:spacing w:before="85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5B3D6"/>
          </w:tcPr>
          <w:p w14:paraId="1FB5D2DF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8CCE4"/>
          </w:tcPr>
          <w:p w14:paraId="1D676E42" w14:textId="77777777" w:rsidR="00CF5120" w:rsidRDefault="00CF5120" w:rsidP="001D716B">
            <w:pPr>
              <w:rPr>
                <w:sz w:val="2"/>
                <w:szCs w:val="2"/>
              </w:rPr>
            </w:pPr>
          </w:p>
        </w:tc>
      </w:tr>
      <w:tr w:rsidR="00CF5120" w14:paraId="5C816A0C" w14:textId="77777777" w:rsidTr="00CF5120">
        <w:trPr>
          <w:trHeight w:val="369"/>
        </w:trPr>
        <w:tc>
          <w:tcPr>
            <w:tcW w:w="362" w:type="dxa"/>
            <w:tcBorders>
              <w:right w:val="nil"/>
            </w:tcBorders>
            <w:shd w:val="clear" w:color="auto" w:fill="95B3D6"/>
          </w:tcPr>
          <w:p w14:paraId="559AB999" w14:textId="77777777" w:rsidR="00CF5120" w:rsidRDefault="00CF5120" w:rsidP="001D716B">
            <w:pPr>
              <w:pStyle w:val="TableParagraph"/>
              <w:spacing w:before="11"/>
              <w:rPr>
                <w:rFonts w:ascii="Microsoft Sans Serif"/>
                <w:sz w:val="15"/>
              </w:rPr>
            </w:pPr>
          </w:p>
          <w:p w14:paraId="2BCF0DA8" w14:textId="77777777" w:rsidR="00CF5120" w:rsidRDefault="00CF5120" w:rsidP="001D716B">
            <w:pPr>
              <w:pStyle w:val="TableParagraph"/>
              <w:spacing w:line="168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440" w:type="dxa"/>
            <w:gridSpan w:val="2"/>
            <w:tcBorders>
              <w:left w:val="nil"/>
            </w:tcBorders>
          </w:tcPr>
          <w:p w14:paraId="414BAF29" w14:textId="77777777" w:rsidR="00CF5120" w:rsidRPr="00EF28A2" w:rsidRDefault="00CF5120" w:rsidP="001D716B">
            <w:pPr>
              <w:pStyle w:val="TableParagraph"/>
              <w:spacing w:line="180" w:lineRule="exact"/>
              <w:ind w:left="77"/>
              <w:rPr>
                <w:sz w:val="16"/>
                <w:lang w:val="it-IT"/>
              </w:rPr>
            </w:pPr>
            <w:r w:rsidRPr="00EF28A2">
              <w:rPr>
                <w:sz w:val="16"/>
                <w:lang w:val="it-IT"/>
              </w:rPr>
              <w:t xml:space="preserve">Collaborazione </w:t>
            </w:r>
            <w:r>
              <w:rPr>
                <w:sz w:val="16"/>
                <w:lang w:val="it-IT"/>
              </w:rPr>
              <w:t xml:space="preserve">nell’ambito della formazione </w:t>
            </w:r>
            <w:r w:rsidRPr="00EF28A2">
              <w:rPr>
                <w:sz w:val="16"/>
                <w:lang w:val="it-IT"/>
              </w:rPr>
              <w:t>con</w:t>
            </w:r>
            <w:r w:rsidRPr="00EF28A2">
              <w:rPr>
                <w:spacing w:val="1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Università,</w:t>
            </w:r>
          </w:p>
          <w:p w14:paraId="0F8B9C87" w14:textId="77777777" w:rsidR="00CF5120" w:rsidRPr="00EF28A2" w:rsidRDefault="00CF5120" w:rsidP="001D716B">
            <w:pPr>
              <w:pStyle w:val="TableParagraph"/>
              <w:spacing w:before="1" w:line="168" w:lineRule="exact"/>
              <w:ind w:left="77"/>
              <w:rPr>
                <w:sz w:val="16"/>
                <w:lang w:val="it-IT"/>
              </w:rPr>
            </w:pPr>
            <w:r w:rsidRPr="00EF28A2">
              <w:rPr>
                <w:sz w:val="16"/>
                <w:lang w:val="it-IT"/>
              </w:rPr>
              <w:t>MI</w:t>
            </w:r>
            <w:r>
              <w:rPr>
                <w:sz w:val="16"/>
                <w:lang w:val="it-IT"/>
              </w:rPr>
              <w:t>M</w:t>
            </w:r>
            <w:r w:rsidRPr="00EF28A2">
              <w:rPr>
                <w:sz w:val="16"/>
                <w:lang w:val="it-IT"/>
              </w:rPr>
              <w:t>,</w:t>
            </w:r>
            <w:r>
              <w:rPr>
                <w:sz w:val="16"/>
                <w:lang w:val="it-IT"/>
              </w:rPr>
              <w:t xml:space="preserve"> </w:t>
            </w:r>
            <w:proofErr w:type="gramStart"/>
            <w:r>
              <w:rPr>
                <w:sz w:val="16"/>
                <w:lang w:val="it-IT"/>
              </w:rPr>
              <w:t xml:space="preserve">USR, </w:t>
            </w:r>
            <w:r w:rsidRPr="00EF28A2">
              <w:rPr>
                <w:spacing w:val="-1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Enti</w:t>
            </w:r>
            <w:proofErr w:type="gramEnd"/>
            <w:r w:rsidRPr="00EF28A2">
              <w:rPr>
                <w:sz w:val="16"/>
                <w:lang w:val="it-IT"/>
              </w:rPr>
              <w:t xml:space="preserve"> di Formazione</w:t>
            </w:r>
          </w:p>
        </w:tc>
        <w:tc>
          <w:tcPr>
            <w:tcW w:w="2126" w:type="dxa"/>
            <w:gridSpan w:val="2"/>
            <w:shd w:val="clear" w:color="auto" w:fill="95B3D6"/>
          </w:tcPr>
          <w:p w14:paraId="7A009858" w14:textId="77777777" w:rsidR="00CF5120" w:rsidRPr="00EF28A2" w:rsidRDefault="00CF5120" w:rsidP="001D716B">
            <w:pPr>
              <w:pStyle w:val="TableParagraph"/>
              <w:spacing w:before="8"/>
              <w:rPr>
                <w:rFonts w:ascii="Microsoft Sans Serif"/>
                <w:sz w:val="15"/>
                <w:lang w:val="it-IT"/>
              </w:rPr>
            </w:pPr>
          </w:p>
          <w:p w14:paraId="03E155BE" w14:textId="77777777" w:rsidR="00CF5120" w:rsidRDefault="00CF5120" w:rsidP="001D716B">
            <w:pPr>
              <w:pStyle w:val="TableParagraph"/>
              <w:spacing w:line="171" w:lineRule="exact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1</w:t>
            </w:r>
          </w:p>
        </w:tc>
        <w:tc>
          <w:tcPr>
            <w:tcW w:w="1134" w:type="dxa"/>
            <w:shd w:val="clear" w:color="auto" w:fill="95B3D6"/>
          </w:tcPr>
          <w:p w14:paraId="76A3118B" w14:textId="77777777" w:rsidR="00CF5120" w:rsidRDefault="00CF5120" w:rsidP="001D716B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14:paraId="68E4F230" w14:textId="77777777" w:rsidR="00CF5120" w:rsidRDefault="00CF5120" w:rsidP="001D716B">
            <w:pPr>
              <w:pStyle w:val="TableParagraph"/>
              <w:spacing w:line="171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max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4</w:t>
            </w:r>
            <w:r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0000"/>
                <w:sz w:val="16"/>
              </w:rPr>
              <w:t>punti</w:t>
            </w:r>
            <w:proofErr w:type="spellEnd"/>
          </w:p>
        </w:tc>
        <w:tc>
          <w:tcPr>
            <w:tcW w:w="1559" w:type="dxa"/>
            <w:shd w:val="clear" w:color="auto" w:fill="B8CCE4"/>
          </w:tcPr>
          <w:p w14:paraId="322BFC79" w14:textId="77777777" w:rsidR="00CF5120" w:rsidRDefault="00CF5120" w:rsidP="001D716B">
            <w:pPr>
              <w:pStyle w:val="TableParagraph"/>
              <w:rPr>
                <w:sz w:val="16"/>
              </w:rPr>
            </w:pPr>
          </w:p>
        </w:tc>
      </w:tr>
      <w:tr w:rsidR="00CF5120" w14:paraId="796D1072" w14:textId="77777777" w:rsidTr="00CF5120">
        <w:trPr>
          <w:trHeight w:val="366"/>
        </w:trPr>
        <w:tc>
          <w:tcPr>
            <w:tcW w:w="362" w:type="dxa"/>
            <w:tcBorders>
              <w:right w:val="nil"/>
            </w:tcBorders>
            <w:shd w:val="clear" w:color="auto" w:fill="95B3D6"/>
          </w:tcPr>
          <w:p w14:paraId="6BCE421F" w14:textId="77777777" w:rsidR="00CF5120" w:rsidRDefault="00CF5120" w:rsidP="001D716B">
            <w:pPr>
              <w:pStyle w:val="TableParagraph"/>
              <w:spacing w:before="11"/>
              <w:rPr>
                <w:rFonts w:ascii="Microsoft Sans Serif"/>
                <w:sz w:val="15"/>
              </w:rPr>
            </w:pPr>
          </w:p>
          <w:p w14:paraId="62CB9173" w14:textId="77777777" w:rsidR="00CF5120" w:rsidRDefault="00CF5120" w:rsidP="001D716B">
            <w:pPr>
              <w:pStyle w:val="TableParagraph"/>
              <w:spacing w:line="166" w:lineRule="exact"/>
              <w:ind w:left="70" w:right="6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40" w:type="dxa"/>
            <w:gridSpan w:val="2"/>
            <w:tcBorders>
              <w:left w:val="nil"/>
            </w:tcBorders>
          </w:tcPr>
          <w:p w14:paraId="3697E216" w14:textId="77777777" w:rsidR="00CF5120" w:rsidRPr="00EF28A2" w:rsidRDefault="00CF5120" w:rsidP="001D716B">
            <w:pPr>
              <w:pStyle w:val="TableParagraph"/>
              <w:spacing w:line="180" w:lineRule="exact"/>
              <w:ind w:left="77"/>
              <w:rPr>
                <w:sz w:val="16"/>
                <w:lang w:val="it-IT"/>
              </w:rPr>
            </w:pPr>
            <w:r w:rsidRPr="00EF28A2">
              <w:rPr>
                <w:sz w:val="16"/>
                <w:lang w:val="it-IT"/>
              </w:rPr>
              <w:t>Ricerche</w:t>
            </w:r>
            <w:r w:rsidRPr="00EF28A2">
              <w:rPr>
                <w:spacing w:val="-1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e/o</w:t>
            </w:r>
            <w:r w:rsidRPr="00EF28A2">
              <w:rPr>
                <w:spacing w:val="-1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pubblicazioni</w:t>
            </w:r>
          </w:p>
          <w:p w14:paraId="7BC942C0" w14:textId="77777777" w:rsidR="00CF5120" w:rsidRPr="00EF28A2" w:rsidRDefault="00CF5120" w:rsidP="001D716B">
            <w:pPr>
              <w:pStyle w:val="TableParagraph"/>
              <w:spacing w:before="1" w:line="166" w:lineRule="exact"/>
              <w:ind w:left="77"/>
              <w:rPr>
                <w:sz w:val="16"/>
                <w:lang w:val="it-IT"/>
              </w:rPr>
            </w:pPr>
            <w:r w:rsidRPr="00EF28A2">
              <w:rPr>
                <w:sz w:val="16"/>
                <w:lang w:val="it-IT"/>
              </w:rPr>
              <w:t>attinenti</w:t>
            </w:r>
            <w:r w:rsidRPr="00EF28A2">
              <w:rPr>
                <w:spacing w:val="-2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al</w:t>
            </w:r>
            <w:r w:rsidRPr="00EF28A2">
              <w:rPr>
                <w:spacing w:val="-2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settore di</w:t>
            </w:r>
            <w:r w:rsidRPr="00EF28A2">
              <w:rPr>
                <w:spacing w:val="-2"/>
                <w:sz w:val="16"/>
                <w:lang w:val="it-IT"/>
              </w:rPr>
              <w:t xml:space="preserve"> </w:t>
            </w:r>
            <w:r w:rsidRPr="00EF28A2">
              <w:rPr>
                <w:sz w:val="16"/>
                <w:lang w:val="it-IT"/>
              </w:rPr>
              <w:t>pertinenza</w:t>
            </w:r>
          </w:p>
        </w:tc>
        <w:tc>
          <w:tcPr>
            <w:tcW w:w="992" w:type="dxa"/>
            <w:shd w:val="clear" w:color="auto" w:fill="95B3D6"/>
          </w:tcPr>
          <w:p w14:paraId="7312BB01" w14:textId="77777777" w:rsidR="00CF5120" w:rsidRPr="00EF28A2" w:rsidRDefault="00CF5120" w:rsidP="001D716B">
            <w:pPr>
              <w:pStyle w:val="TableParagraph"/>
              <w:spacing w:before="8"/>
              <w:rPr>
                <w:rFonts w:ascii="Microsoft Sans Serif"/>
                <w:sz w:val="15"/>
                <w:lang w:val="it-IT"/>
              </w:rPr>
            </w:pPr>
          </w:p>
          <w:p w14:paraId="309D0DED" w14:textId="77777777" w:rsidR="00CF5120" w:rsidRDefault="00CF5120" w:rsidP="001D716B">
            <w:pPr>
              <w:pStyle w:val="TableParagraph"/>
              <w:spacing w:line="168" w:lineRule="exact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2</w:t>
            </w:r>
          </w:p>
        </w:tc>
        <w:tc>
          <w:tcPr>
            <w:tcW w:w="1134" w:type="dxa"/>
            <w:shd w:val="clear" w:color="auto" w:fill="95B3D6"/>
          </w:tcPr>
          <w:p w14:paraId="142BFA9E" w14:textId="77777777" w:rsidR="00CF5120" w:rsidRDefault="00CF5120" w:rsidP="001D716B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14:paraId="763A37BE" w14:textId="77777777" w:rsidR="00CF5120" w:rsidRDefault="00CF5120" w:rsidP="001D716B">
            <w:pPr>
              <w:pStyle w:val="TableParagraph"/>
              <w:spacing w:line="168" w:lineRule="exact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1</w:t>
            </w:r>
          </w:p>
        </w:tc>
        <w:tc>
          <w:tcPr>
            <w:tcW w:w="1134" w:type="dxa"/>
            <w:shd w:val="clear" w:color="auto" w:fill="95B3D6"/>
          </w:tcPr>
          <w:p w14:paraId="327964A4" w14:textId="77777777" w:rsidR="00CF5120" w:rsidRDefault="00CF5120" w:rsidP="001D716B">
            <w:pPr>
              <w:pStyle w:val="TableParagraph"/>
              <w:spacing w:before="8"/>
              <w:rPr>
                <w:rFonts w:ascii="Microsoft Sans Serif"/>
                <w:sz w:val="15"/>
              </w:rPr>
            </w:pPr>
          </w:p>
          <w:p w14:paraId="7616C1B7" w14:textId="77777777" w:rsidR="00CF5120" w:rsidRDefault="00CF5120" w:rsidP="001D716B">
            <w:pPr>
              <w:pStyle w:val="TableParagraph"/>
              <w:spacing w:line="168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max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3</w:t>
            </w:r>
            <w:r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0000"/>
                <w:sz w:val="16"/>
              </w:rPr>
              <w:t>punti</w:t>
            </w:r>
            <w:proofErr w:type="spellEnd"/>
          </w:p>
        </w:tc>
        <w:tc>
          <w:tcPr>
            <w:tcW w:w="1559" w:type="dxa"/>
            <w:shd w:val="clear" w:color="auto" w:fill="B8CCE4"/>
          </w:tcPr>
          <w:p w14:paraId="62127706" w14:textId="77777777" w:rsidR="00CF5120" w:rsidRDefault="00CF5120" w:rsidP="001D716B">
            <w:pPr>
              <w:pStyle w:val="TableParagraph"/>
              <w:rPr>
                <w:sz w:val="16"/>
              </w:rPr>
            </w:pPr>
          </w:p>
        </w:tc>
      </w:tr>
      <w:tr w:rsidR="00CF5120" w14:paraId="5E1CDC50" w14:textId="77777777" w:rsidTr="00CF5120">
        <w:trPr>
          <w:trHeight w:val="184"/>
        </w:trPr>
        <w:tc>
          <w:tcPr>
            <w:tcW w:w="4802" w:type="dxa"/>
            <w:gridSpan w:val="3"/>
            <w:tcBorders>
              <w:bottom w:val="single" w:sz="8" w:space="0" w:color="000000"/>
            </w:tcBorders>
          </w:tcPr>
          <w:p w14:paraId="681CDB80" w14:textId="77777777" w:rsidR="00CF5120" w:rsidRDefault="00CF5120" w:rsidP="001D716B">
            <w:pPr>
              <w:pStyle w:val="TableParagraph"/>
              <w:spacing w:line="164" w:lineRule="exact"/>
              <w:ind w:right="964"/>
              <w:jc w:val="right"/>
              <w:rPr>
                <w:sz w:val="16"/>
              </w:rPr>
            </w:pPr>
            <w:r>
              <w:rPr>
                <w:sz w:val="16"/>
              </w:rPr>
              <w:t>max</w:t>
            </w:r>
          </w:p>
        </w:tc>
        <w:tc>
          <w:tcPr>
            <w:tcW w:w="3260" w:type="dxa"/>
            <w:gridSpan w:val="3"/>
            <w:tcBorders>
              <w:bottom w:val="single" w:sz="8" w:space="0" w:color="000000"/>
            </w:tcBorders>
            <w:shd w:val="clear" w:color="auto" w:fill="95B3D6"/>
          </w:tcPr>
          <w:p w14:paraId="361DA188" w14:textId="77777777" w:rsidR="00CF5120" w:rsidRDefault="00CF5120" w:rsidP="001D716B">
            <w:pPr>
              <w:pStyle w:val="TableParagraph"/>
              <w:spacing w:line="164" w:lineRule="exact"/>
              <w:ind w:left="1456" w:right="14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B8CCE4"/>
          </w:tcPr>
          <w:p w14:paraId="29CAA4B1" w14:textId="77777777" w:rsidR="00CF5120" w:rsidRDefault="00CF5120" w:rsidP="001D716B">
            <w:pPr>
              <w:pStyle w:val="TableParagraph"/>
              <w:rPr>
                <w:sz w:val="12"/>
              </w:rPr>
            </w:pPr>
          </w:p>
        </w:tc>
      </w:tr>
      <w:tr w:rsidR="00CF5120" w14:paraId="7A3347E8" w14:textId="77777777" w:rsidTr="00BA5D14">
        <w:trPr>
          <w:trHeight w:val="508"/>
        </w:trPr>
        <w:tc>
          <w:tcPr>
            <w:tcW w:w="9621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43CC3E1" w14:textId="2AD4C4AB" w:rsidR="00CF5120" w:rsidRPr="00EF28A2" w:rsidRDefault="00CF5120" w:rsidP="00CF5120">
            <w:pPr>
              <w:pStyle w:val="TableParagraph"/>
              <w:spacing w:before="159"/>
              <w:ind w:left="69"/>
              <w:rPr>
                <w:sz w:val="16"/>
                <w:lang w:val="it-IT"/>
              </w:rPr>
            </w:pPr>
            <w:r w:rsidRPr="00CF5120">
              <w:rPr>
                <w:rFonts w:asciiTheme="minorHAnsi" w:eastAsia="Garamond" w:hAnsiTheme="minorHAnsi" w:cstheme="minorHAnsi"/>
                <w:b/>
                <w:color w:val="000000"/>
                <w:sz w:val="18"/>
                <w:szCs w:val="18"/>
                <w:lang w:val="it-IT"/>
              </w:rPr>
              <w:t>Il/La sottoscritto/a _______________________________dichiara la propria disponibilità allo svolgimento delle attività nel periodo estivo.</w:t>
            </w:r>
          </w:p>
        </w:tc>
      </w:tr>
      <w:tr w:rsidR="00CF5120" w14:paraId="113B681A" w14:textId="77777777" w:rsidTr="00BA5D14">
        <w:trPr>
          <w:trHeight w:val="508"/>
        </w:trPr>
        <w:tc>
          <w:tcPr>
            <w:tcW w:w="9621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A7C5632" w14:textId="77777777" w:rsidR="00CF5120" w:rsidRPr="00CF5120" w:rsidRDefault="00CF5120" w:rsidP="00CF5120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CF5120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val="it-IT"/>
              </w:rPr>
              <w:t xml:space="preserve">Autorizzo il trattamento dei dati ai sensi del </w:t>
            </w:r>
            <w:proofErr w:type="spellStart"/>
            <w:r w:rsidRPr="00CF5120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val="it-IT"/>
              </w:rPr>
              <w:t>d.l.</w:t>
            </w:r>
            <w:proofErr w:type="spellEnd"/>
            <w:r w:rsidRPr="00CF5120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val="it-IT"/>
              </w:rPr>
              <w:t xml:space="preserve"> 193/96 e </w:t>
            </w:r>
            <w:proofErr w:type="spellStart"/>
            <w:r w:rsidRPr="00CF5120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val="it-IT"/>
              </w:rPr>
              <w:t>succ</w:t>
            </w:r>
            <w:proofErr w:type="spellEnd"/>
            <w:r w:rsidRPr="00CF5120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val="it-IT"/>
              </w:rPr>
              <w:t>. modifiche</w:t>
            </w:r>
          </w:p>
          <w:p w14:paraId="1F03A6CA" w14:textId="77777777" w:rsidR="00CF5120" w:rsidRPr="00CF5120" w:rsidRDefault="00CF5120" w:rsidP="00CF5120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val="it-IT"/>
              </w:rPr>
            </w:pPr>
          </w:p>
          <w:p w14:paraId="6EB42D51" w14:textId="6A225910" w:rsidR="00CF5120" w:rsidRPr="00EF28A2" w:rsidRDefault="00CF5120" w:rsidP="00CF5120">
            <w:pPr>
              <w:pStyle w:val="TableParagraph"/>
              <w:spacing w:before="159"/>
              <w:ind w:left="69"/>
              <w:rPr>
                <w:sz w:val="16"/>
                <w:lang w:val="it-IT"/>
              </w:rPr>
            </w:pPr>
            <w:r w:rsidRPr="00941DDC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FIRMA DEL CANDIDATO/A ______________________________________</w:t>
            </w:r>
          </w:p>
        </w:tc>
      </w:tr>
      <w:tr w:rsidR="00CF5120" w14:paraId="51000514" w14:textId="77777777" w:rsidTr="00BA5D14">
        <w:trPr>
          <w:trHeight w:val="508"/>
        </w:trPr>
        <w:tc>
          <w:tcPr>
            <w:tcW w:w="9621" w:type="dxa"/>
            <w:gridSpan w:val="7"/>
            <w:tcBorders>
              <w:top w:val="single" w:sz="8" w:space="0" w:color="000000"/>
            </w:tcBorders>
            <w:vAlign w:val="center"/>
          </w:tcPr>
          <w:p w14:paraId="6250CE1C" w14:textId="42BFB82B" w:rsidR="00CF5120" w:rsidRPr="00EF28A2" w:rsidRDefault="00CF5120" w:rsidP="00CF5120">
            <w:pPr>
              <w:pStyle w:val="TableParagraph"/>
              <w:spacing w:before="159"/>
              <w:ind w:left="69"/>
              <w:rPr>
                <w:sz w:val="16"/>
                <w:lang w:val="it-IT"/>
              </w:rPr>
            </w:pPr>
            <w:proofErr w:type="spellStart"/>
            <w:r w:rsidRPr="00941DDC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Punteggio</w:t>
            </w:r>
            <w:proofErr w:type="spellEnd"/>
            <w:r w:rsidRPr="00941DDC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DDC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Totale</w:t>
            </w:r>
            <w:proofErr w:type="spellEnd"/>
            <w:r w:rsidRPr="00941DDC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</w:rPr>
              <w:t>__________________</w:t>
            </w:r>
          </w:p>
        </w:tc>
      </w:tr>
    </w:tbl>
    <w:p w14:paraId="1C5A7FD3" w14:textId="77777777" w:rsidR="00CF5120" w:rsidRDefault="00CF5120" w:rsidP="00CF5120"/>
    <w:p w14:paraId="433BE8C1" w14:textId="77777777" w:rsidR="00CF5120" w:rsidRDefault="00CF5120" w:rsidP="00723937">
      <w:pPr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4AF843C6" w14:textId="77777777" w:rsidR="00CF5120" w:rsidRDefault="00CF5120" w:rsidP="00723937">
      <w:pPr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6F422644" w14:textId="77777777" w:rsidR="00CF5120" w:rsidRDefault="00CF5120" w:rsidP="00723937">
      <w:pPr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6E4CA0F1" w14:textId="77777777" w:rsidR="00CF5120" w:rsidRDefault="00CF5120" w:rsidP="00723937">
      <w:pPr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070DAA42" w14:textId="77777777" w:rsidR="00723937" w:rsidRPr="00941DDC" w:rsidRDefault="00723937" w:rsidP="00723937">
      <w:pPr>
        <w:spacing w:before="3"/>
        <w:ind w:left="235"/>
        <w:rPr>
          <w:rFonts w:asciiTheme="minorHAnsi" w:hAnsiTheme="minorHAnsi" w:cstheme="minorHAnsi"/>
          <w:sz w:val="18"/>
          <w:szCs w:val="18"/>
          <w:lang w:eastAsia="x-none"/>
        </w:rPr>
      </w:pPr>
    </w:p>
    <w:p w14:paraId="32495F13" w14:textId="77777777" w:rsidR="00723937" w:rsidRPr="00941DDC" w:rsidRDefault="00723937" w:rsidP="00723937">
      <w:pPr>
        <w:spacing w:before="3"/>
        <w:ind w:left="235"/>
        <w:rPr>
          <w:rFonts w:asciiTheme="minorHAnsi" w:hAnsiTheme="minorHAnsi" w:cstheme="minorHAnsi"/>
          <w:sz w:val="18"/>
          <w:szCs w:val="18"/>
          <w:lang w:eastAsia="x-none"/>
        </w:rPr>
      </w:pPr>
    </w:p>
    <w:p w14:paraId="43D11F1D" w14:textId="77777777" w:rsidR="00723937" w:rsidRPr="00941DDC" w:rsidRDefault="00723937" w:rsidP="00723937">
      <w:pPr>
        <w:spacing w:before="3"/>
        <w:ind w:left="235"/>
        <w:rPr>
          <w:rFonts w:asciiTheme="minorHAnsi" w:hAnsiTheme="minorHAnsi" w:cstheme="minorHAnsi"/>
          <w:sz w:val="18"/>
          <w:szCs w:val="18"/>
          <w:lang w:eastAsia="x-none"/>
        </w:rPr>
      </w:pPr>
    </w:p>
    <w:p w14:paraId="48A372C0" w14:textId="77777777" w:rsidR="00BE61B0" w:rsidRPr="00941DDC" w:rsidRDefault="00BE61B0" w:rsidP="006E723A">
      <w:pPr>
        <w:rPr>
          <w:rFonts w:asciiTheme="minorHAnsi" w:hAnsiTheme="minorHAnsi" w:cstheme="minorHAnsi"/>
          <w:sz w:val="18"/>
          <w:szCs w:val="18"/>
        </w:rPr>
      </w:pPr>
    </w:p>
    <w:sectPr w:rsidR="00BE61B0" w:rsidRPr="00941DDC" w:rsidSect="00A5534B">
      <w:headerReference w:type="default" r:id="rId8"/>
      <w:footerReference w:type="even" r:id="rId9"/>
      <w:footerReference w:type="default" r:id="rId10"/>
      <w:pgSz w:w="11910" w:h="16840"/>
      <w:pgMar w:top="1843" w:right="1134" w:bottom="1134" w:left="1134" w:header="0" w:footer="1004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ADECB" w14:textId="77777777" w:rsidR="0098572B" w:rsidRDefault="0098572B" w:rsidP="004139EE">
      <w:r>
        <w:separator/>
      </w:r>
    </w:p>
  </w:endnote>
  <w:endnote w:type="continuationSeparator" w:id="0">
    <w:p w14:paraId="15750135" w14:textId="77777777" w:rsidR="0098572B" w:rsidRDefault="0098572B" w:rsidP="0041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hampagne &amp; Limousines">
    <w:altName w:val="Arial"/>
    <w:charset w:val="00"/>
    <w:family w:val="swiss"/>
    <w:pitch w:val="variable"/>
    <w:sig w:usb0="A00002AF" w:usb1="501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EF5D" w14:textId="77777777" w:rsidR="00447D21" w:rsidRDefault="00BA4D2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E3980" w14:textId="49E47296" w:rsidR="007C249C" w:rsidRDefault="007C249C" w:rsidP="004A4120">
    <w:pPr>
      <w:pStyle w:val="Pidipagina"/>
      <w:rPr>
        <w:rFonts w:ascii="Champagne &amp; Limousines" w:hAnsi="Champagne &amp; Limousines"/>
        <w:b/>
        <w:sz w:val="16"/>
        <w:szCs w:val="16"/>
        <w:lang w:val="pt-BR"/>
      </w:rPr>
    </w:pPr>
  </w:p>
  <w:p w14:paraId="4FD09D0B" w14:textId="780DDAC3" w:rsidR="007C249C" w:rsidRPr="004A4120" w:rsidRDefault="007C249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5DF24" w14:textId="77777777" w:rsidR="0098572B" w:rsidRDefault="0098572B" w:rsidP="004139EE">
      <w:r>
        <w:separator/>
      </w:r>
    </w:p>
  </w:footnote>
  <w:footnote w:type="continuationSeparator" w:id="0">
    <w:p w14:paraId="51578F39" w14:textId="77777777" w:rsidR="0098572B" w:rsidRDefault="0098572B" w:rsidP="00413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8F2D2" w14:textId="45E7A12C" w:rsidR="007F44ED" w:rsidRDefault="007F44ED" w:rsidP="0059719D">
    <w:pPr>
      <w:jc w:val="center"/>
      <w:rPr>
        <w:rFonts w:ascii="Calibri" w:hAnsi="Calibri"/>
      </w:rPr>
    </w:pPr>
  </w:p>
  <w:p w14:paraId="794FF09D" w14:textId="35D1DE14" w:rsidR="00240730" w:rsidRDefault="00240730" w:rsidP="00240730">
    <w:pPr>
      <w:pStyle w:val="Corpotesto"/>
      <w:spacing w:line="14" w:lineRule="auto"/>
    </w:pPr>
    <w:r>
      <w:rPr>
        <w:noProof/>
      </w:rPr>
      <w:t xml:space="preserve"> </w:t>
    </w:r>
  </w:p>
  <w:p w14:paraId="40282427" w14:textId="442AA988" w:rsidR="005A4E37" w:rsidRDefault="005A4E37" w:rsidP="0059719D">
    <w:pPr>
      <w:jc w:val="center"/>
      <w:rPr>
        <w:rFonts w:ascii="Calibri" w:hAnsi="Calibri"/>
      </w:rPr>
    </w:pPr>
  </w:p>
  <w:p w14:paraId="1BB0C346" w14:textId="77777777" w:rsidR="0071205A" w:rsidRDefault="0071205A" w:rsidP="0071205A">
    <w:pPr>
      <w:jc w:val="center"/>
      <w:rPr>
        <w:rFonts w:asciiTheme="minorHAnsi" w:hAnsiTheme="minorHAnsi"/>
      </w:rPr>
    </w:pPr>
  </w:p>
  <w:p w14:paraId="6740037C" w14:textId="77777777" w:rsidR="0071205A" w:rsidRPr="00E3753B" w:rsidRDefault="0071205A" w:rsidP="0071205A">
    <w:pPr>
      <w:rPr>
        <w:rFonts w:asciiTheme="minorHAnsi" w:hAnsiTheme="minorHAnsi"/>
      </w:rPr>
    </w:pPr>
  </w:p>
  <w:p w14:paraId="1DD28896" w14:textId="77777777" w:rsidR="0071205A" w:rsidRPr="00C8541B" w:rsidRDefault="0071205A" w:rsidP="0071205A">
    <w:pPr>
      <w:spacing w:line="0" w:lineRule="atLeast"/>
      <w:contextualSpacing/>
      <w:jc w:val="center"/>
      <w:rPr>
        <w:rFonts w:ascii="Colonna MT" w:hAnsi="Colonna MT"/>
        <w:b/>
        <w:bCs/>
        <w:color w:val="005493"/>
        <w:sz w:val="40"/>
        <w:szCs w:val="40"/>
      </w:rPr>
    </w:pPr>
    <w:r>
      <w:rPr>
        <w:b/>
        <w:sz w:val="32"/>
        <w:szCs w:val="32"/>
      </w:rPr>
      <w:t xml:space="preserve">     </w:t>
    </w:r>
    <w:r w:rsidRPr="00C8541B">
      <w:rPr>
        <w:rFonts w:ascii="Colonna MT" w:hAnsi="Colonna MT"/>
        <w:noProof/>
        <w:sz w:val="40"/>
        <w:szCs w:val="40"/>
      </w:rPr>
      <w:drawing>
        <wp:anchor distT="0" distB="0" distL="114300" distR="114300" simplePos="0" relativeHeight="251665408" behindDoc="1" locked="0" layoutInCell="1" allowOverlap="1" wp14:anchorId="3AE7FF28" wp14:editId="713483E9">
          <wp:simplePos x="0" y="0"/>
          <wp:positionH relativeFrom="column">
            <wp:posOffset>5828030</wp:posOffset>
          </wp:positionH>
          <wp:positionV relativeFrom="paragraph">
            <wp:posOffset>234315</wp:posOffset>
          </wp:positionV>
          <wp:extent cx="672465" cy="771525"/>
          <wp:effectExtent l="0" t="0" r="635" b="3175"/>
          <wp:wrapNone/>
          <wp:docPr id="818405312" name="Immagine 818405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541B">
      <w:rPr>
        <w:rFonts w:ascii="Colonna MT" w:hAnsi="Colonna MT"/>
        <w:b/>
        <w:bCs/>
        <w:color w:val="005493"/>
        <w:sz w:val="40"/>
        <w:szCs w:val="40"/>
      </w:rPr>
      <w:t xml:space="preserve">ISTITUTO </w:t>
    </w:r>
    <w:r w:rsidRPr="00373249">
      <w:rPr>
        <w:rFonts w:ascii="Colonna MT" w:hAnsi="Colonna MT"/>
        <w:b/>
        <w:bCs/>
        <w:color w:val="005493"/>
        <w:sz w:val="44"/>
        <w:szCs w:val="44"/>
      </w:rPr>
      <w:t>SUPERIORE</w:t>
    </w:r>
    <w:r w:rsidRPr="00C8541B">
      <w:rPr>
        <w:rFonts w:ascii="Colonna MT" w:hAnsi="Colonna MT"/>
        <w:b/>
        <w:bCs/>
        <w:color w:val="005493"/>
        <w:sz w:val="40"/>
        <w:szCs w:val="40"/>
      </w:rPr>
      <w:t xml:space="preserve"> “BRUNO MUNARI”</w:t>
    </w:r>
  </w:p>
  <w:p w14:paraId="30CEA27B" w14:textId="77777777" w:rsidR="0071205A" w:rsidRPr="00C8541B" w:rsidRDefault="0071205A" w:rsidP="0071205A">
    <w:pPr>
      <w:spacing w:line="0" w:lineRule="atLeast"/>
      <w:contextualSpacing/>
      <w:jc w:val="center"/>
      <w:rPr>
        <w:color w:val="2E74B5" w:themeColor="accent1" w:themeShade="BF"/>
        <w:sz w:val="20"/>
        <w:szCs w:val="20"/>
      </w:rPr>
    </w:pPr>
    <w:r w:rsidRPr="00852319">
      <w:rPr>
        <w:b/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 wp14:anchorId="06B56E72" wp14:editId="795AB4FF">
          <wp:simplePos x="0" y="0"/>
          <wp:positionH relativeFrom="column">
            <wp:posOffset>-353695</wp:posOffset>
          </wp:positionH>
          <wp:positionV relativeFrom="paragraph">
            <wp:posOffset>73660</wp:posOffset>
          </wp:positionV>
          <wp:extent cx="821690" cy="723900"/>
          <wp:effectExtent l="0" t="0" r="3810" b="0"/>
          <wp:wrapNone/>
          <wp:docPr id="24" name="Immagine 24" descr="Descrizione: C:\Documents and Settings\Administrator\Documenti\Cristina Miele\documenti cristina\loghi\IS con riquad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:\Documents and Settings\Administrator\Documenti\Cristina Miele\documenti cristina\loghi\IS con riquadr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541B">
      <w:rPr>
        <w:color w:val="2E74B5" w:themeColor="accent1" w:themeShade="BF"/>
        <w:sz w:val="20"/>
        <w:szCs w:val="20"/>
      </w:rPr>
      <w:t>Liceo Artistico Indirizzi: Design – Moda – Grafica – Arredamento</w:t>
    </w:r>
  </w:p>
  <w:p w14:paraId="023C272C" w14:textId="77777777" w:rsidR="0071205A" w:rsidRPr="00C8541B" w:rsidRDefault="0071205A" w:rsidP="0071205A">
    <w:pPr>
      <w:spacing w:line="0" w:lineRule="atLeast"/>
      <w:contextualSpacing/>
      <w:jc w:val="center"/>
      <w:rPr>
        <w:color w:val="2E74B5" w:themeColor="accent1" w:themeShade="BF"/>
        <w:sz w:val="20"/>
        <w:szCs w:val="20"/>
      </w:rPr>
    </w:pPr>
    <w:r w:rsidRPr="00C8541B">
      <w:rPr>
        <w:color w:val="2E74B5" w:themeColor="accent1" w:themeShade="BF"/>
        <w:sz w:val="20"/>
        <w:szCs w:val="20"/>
      </w:rPr>
      <w:t xml:space="preserve"> Liceo Scienze Umane - Liceo Scienze Umane Opzione Economico Sociale</w:t>
    </w:r>
  </w:p>
  <w:p w14:paraId="58B77855" w14:textId="77777777" w:rsidR="0071205A" w:rsidRPr="00C8541B" w:rsidRDefault="0071205A" w:rsidP="0071205A">
    <w:pPr>
      <w:spacing w:line="0" w:lineRule="atLeast"/>
      <w:contextualSpacing/>
      <w:jc w:val="center"/>
      <w:rPr>
        <w:color w:val="2E74B5" w:themeColor="accent1" w:themeShade="BF"/>
        <w:sz w:val="20"/>
        <w:szCs w:val="20"/>
      </w:rPr>
    </w:pPr>
    <w:r w:rsidRPr="00C8541B">
      <w:rPr>
        <w:color w:val="2E74B5" w:themeColor="accent1" w:themeShade="BF"/>
        <w:sz w:val="20"/>
        <w:szCs w:val="20"/>
      </w:rPr>
      <w:t xml:space="preserve">Liceo Musicale – Istituto Professionale Indirizzo: Gestione delle </w:t>
    </w:r>
    <w:r>
      <w:rPr>
        <w:color w:val="2E74B5" w:themeColor="accent1" w:themeShade="BF"/>
        <w:sz w:val="20"/>
        <w:szCs w:val="20"/>
      </w:rPr>
      <w:t>A</w:t>
    </w:r>
    <w:r w:rsidRPr="00C8541B">
      <w:rPr>
        <w:color w:val="2E74B5" w:themeColor="accent1" w:themeShade="BF"/>
        <w:sz w:val="20"/>
        <w:szCs w:val="20"/>
      </w:rPr>
      <w:t xml:space="preserve">cque e </w:t>
    </w:r>
    <w:r>
      <w:rPr>
        <w:color w:val="2E74B5" w:themeColor="accent1" w:themeShade="BF"/>
        <w:sz w:val="20"/>
        <w:szCs w:val="20"/>
      </w:rPr>
      <w:t>R</w:t>
    </w:r>
    <w:r w:rsidRPr="00C8541B">
      <w:rPr>
        <w:color w:val="2E74B5" w:themeColor="accent1" w:themeShade="BF"/>
        <w:sz w:val="20"/>
        <w:szCs w:val="20"/>
      </w:rPr>
      <w:t xml:space="preserve">isanamento </w:t>
    </w:r>
    <w:r>
      <w:rPr>
        <w:color w:val="2E74B5" w:themeColor="accent1" w:themeShade="BF"/>
        <w:sz w:val="20"/>
        <w:szCs w:val="20"/>
      </w:rPr>
      <w:t>A</w:t>
    </w:r>
    <w:r w:rsidRPr="00C8541B">
      <w:rPr>
        <w:color w:val="2E74B5" w:themeColor="accent1" w:themeShade="BF"/>
        <w:sz w:val="20"/>
        <w:szCs w:val="20"/>
      </w:rPr>
      <w:t>mbientale</w:t>
    </w:r>
  </w:p>
  <w:p w14:paraId="11903B50" w14:textId="77777777" w:rsidR="0071205A" w:rsidRPr="00E420D6" w:rsidRDefault="0071205A" w:rsidP="0071205A">
    <w:pPr>
      <w:tabs>
        <w:tab w:val="left" w:pos="940"/>
        <w:tab w:val="center" w:pos="5329"/>
      </w:tabs>
      <w:contextualSpacing/>
      <w:jc w:val="center"/>
      <w:rPr>
        <w:color w:val="2E74B5" w:themeColor="accent1" w:themeShade="BF"/>
        <w:sz w:val="16"/>
        <w:szCs w:val="16"/>
      </w:rPr>
    </w:pPr>
    <w:r w:rsidRPr="00E420D6">
      <w:rPr>
        <w:b/>
        <w:bCs/>
        <w:color w:val="2E74B5" w:themeColor="accent1" w:themeShade="BF"/>
        <w:sz w:val="16"/>
        <w:szCs w:val="16"/>
      </w:rPr>
      <w:t xml:space="preserve">Cod. </w:t>
    </w:r>
    <w:proofErr w:type="spellStart"/>
    <w:r w:rsidRPr="00E420D6">
      <w:rPr>
        <w:b/>
        <w:bCs/>
        <w:color w:val="2E74B5" w:themeColor="accent1" w:themeShade="BF"/>
        <w:sz w:val="16"/>
        <w:szCs w:val="16"/>
      </w:rPr>
      <w:t>Mecc</w:t>
    </w:r>
    <w:proofErr w:type="spellEnd"/>
    <w:r w:rsidRPr="00E420D6">
      <w:rPr>
        <w:b/>
        <w:bCs/>
        <w:color w:val="2E74B5" w:themeColor="accent1" w:themeShade="BF"/>
        <w:sz w:val="16"/>
        <w:szCs w:val="16"/>
      </w:rPr>
      <w:t>.</w:t>
    </w:r>
    <w:r w:rsidRPr="00E420D6">
      <w:rPr>
        <w:color w:val="2E74B5" w:themeColor="accent1" w:themeShade="BF"/>
        <w:sz w:val="16"/>
        <w:szCs w:val="16"/>
      </w:rPr>
      <w:t xml:space="preserve"> NAIS10900</w:t>
    </w:r>
    <w:proofErr w:type="gramStart"/>
    <w:r w:rsidRPr="00E420D6">
      <w:rPr>
        <w:color w:val="2E74B5" w:themeColor="accent1" w:themeShade="BF"/>
        <w:sz w:val="16"/>
        <w:szCs w:val="16"/>
      </w:rPr>
      <w:t xml:space="preserve">C  </w:t>
    </w:r>
    <w:proofErr w:type="spellStart"/>
    <w:r w:rsidRPr="00E420D6">
      <w:rPr>
        <w:b/>
        <w:bCs/>
        <w:color w:val="2E74B5" w:themeColor="accent1" w:themeShade="BF"/>
        <w:sz w:val="16"/>
        <w:szCs w:val="16"/>
      </w:rPr>
      <w:t>Cod.Fis</w:t>
    </w:r>
    <w:proofErr w:type="spellEnd"/>
    <w:proofErr w:type="gramEnd"/>
    <w:r w:rsidRPr="00E420D6">
      <w:rPr>
        <w:b/>
        <w:bCs/>
        <w:color w:val="2E74B5" w:themeColor="accent1" w:themeShade="BF"/>
        <w:sz w:val="16"/>
        <w:szCs w:val="16"/>
      </w:rPr>
      <w:t>.</w:t>
    </w:r>
    <w:r w:rsidRPr="00E420D6">
      <w:rPr>
        <w:color w:val="2E74B5" w:themeColor="accent1" w:themeShade="BF"/>
        <w:sz w:val="16"/>
        <w:szCs w:val="16"/>
      </w:rPr>
      <w:t xml:space="preserve"> 93056740637</w:t>
    </w:r>
    <w:r w:rsidRPr="00E420D6">
      <w:rPr>
        <w:color w:val="2E74B5" w:themeColor="accent1" w:themeShade="BF"/>
        <w:sz w:val="16"/>
        <w:szCs w:val="16"/>
      </w:rPr>
      <w:br/>
    </w:r>
    <w:r w:rsidRPr="00E420D6">
      <w:rPr>
        <w:b/>
        <w:bCs/>
        <w:color w:val="2E74B5" w:themeColor="accent1" w:themeShade="BF"/>
        <w:sz w:val="16"/>
        <w:szCs w:val="16"/>
      </w:rPr>
      <w:t xml:space="preserve">Nome Ufficio </w:t>
    </w:r>
    <w:proofErr w:type="spellStart"/>
    <w:r w:rsidRPr="00E420D6">
      <w:rPr>
        <w:b/>
        <w:bCs/>
        <w:color w:val="2E74B5" w:themeColor="accent1" w:themeShade="BF"/>
        <w:sz w:val="16"/>
        <w:szCs w:val="16"/>
      </w:rPr>
      <w:t>iPA</w:t>
    </w:r>
    <w:proofErr w:type="spellEnd"/>
    <w:r w:rsidRPr="00E420D6">
      <w:rPr>
        <w:b/>
        <w:bCs/>
        <w:color w:val="2E74B5" w:themeColor="accent1" w:themeShade="BF"/>
        <w:sz w:val="16"/>
        <w:szCs w:val="16"/>
      </w:rPr>
      <w:t>:</w:t>
    </w:r>
    <w:r w:rsidRPr="00E420D6">
      <w:rPr>
        <w:color w:val="2E74B5" w:themeColor="accent1" w:themeShade="BF"/>
        <w:sz w:val="16"/>
        <w:szCs w:val="16"/>
      </w:rPr>
      <w:t xml:space="preserve"> </w:t>
    </w:r>
    <w:proofErr w:type="spellStart"/>
    <w:r w:rsidRPr="00E420D6">
      <w:rPr>
        <w:color w:val="2E74B5" w:themeColor="accent1" w:themeShade="BF"/>
        <w:sz w:val="16"/>
        <w:szCs w:val="16"/>
      </w:rPr>
      <w:t>Uff_</w:t>
    </w:r>
    <w:proofErr w:type="gramStart"/>
    <w:r w:rsidRPr="00E420D6">
      <w:rPr>
        <w:color w:val="2E74B5" w:themeColor="accent1" w:themeShade="BF"/>
        <w:sz w:val="16"/>
        <w:szCs w:val="16"/>
      </w:rPr>
      <w:t>eFatturaPA</w:t>
    </w:r>
    <w:proofErr w:type="spellEnd"/>
    <w:r w:rsidRPr="00E420D6">
      <w:rPr>
        <w:color w:val="2E74B5" w:themeColor="accent1" w:themeShade="BF"/>
        <w:sz w:val="16"/>
        <w:szCs w:val="16"/>
      </w:rPr>
      <w:t xml:space="preserve">  </w:t>
    </w:r>
    <w:r w:rsidRPr="00E420D6">
      <w:rPr>
        <w:b/>
        <w:bCs/>
        <w:color w:val="2E74B5" w:themeColor="accent1" w:themeShade="BF"/>
        <w:sz w:val="16"/>
        <w:szCs w:val="16"/>
      </w:rPr>
      <w:t>Codice</w:t>
    </w:r>
    <w:proofErr w:type="gramEnd"/>
    <w:r w:rsidRPr="00E420D6">
      <w:rPr>
        <w:b/>
        <w:bCs/>
        <w:color w:val="2E74B5" w:themeColor="accent1" w:themeShade="BF"/>
        <w:sz w:val="16"/>
        <w:szCs w:val="16"/>
      </w:rPr>
      <w:t xml:space="preserve"> Univoco Ufficio:</w:t>
    </w:r>
    <w:r w:rsidRPr="00E420D6">
      <w:rPr>
        <w:color w:val="2E74B5" w:themeColor="accent1" w:themeShade="BF"/>
        <w:sz w:val="16"/>
        <w:szCs w:val="16"/>
      </w:rPr>
      <w:t xml:space="preserve"> UFOYYV</w:t>
    </w:r>
  </w:p>
  <w:p w14:paraId="65401BCA" w14:textId="77777777" w:rsidR="0071205A" w:rsidRPr="00E420D6" w:rsidRDefault="0071205A" w:rsidP="0071205A">
    <w:pPr>
      <w:pStyle w:val="NormaleWeb"/>
      <w:spacing w:line="120" w:lineRule="atLeast"/>
      <w:jc w:val="center"/>
      <w:rPr>
        <w:rFonts w:asciiTheme="minorHAnsi" w:eastAsiaTheme="minorHAnsi" w:hAnsiTheme="minorHAnsi" w:cstheme="minorBidi"/>
        <w:color w:val="2E74B5" w:themeColor="accent1" w:themeShade="BF"/>
        <w:sz w:val="16"/>
        <w:szCs w:val="16"/>
        <w:lang w:eastAsia="en-US"/>
      </w:rPr>
    </w:pPr>
    <w:r w:rsidRPr="00E420D6">
      <w:rPr>
        <w:rFonts w:asciiTheme="minorHAnsi" w:eastAsiaTheme="minorHAnsi" w:hAnsiTheme="minorHAnsi" w:cstheme="minorBidi"/>
        <w:b/>
        <w:bCs/>
        <w:color w:val="2E74B5" w:themeColor="accent1" w:themeShade="BF"/>
        <w:sz w:val="16"/>
        <w:szCs w:val="16"/>
        <w:lang w:eastAsia="en-US"/>
      </w:rPr>
      <w:t>Sede Centrale:</w:t>
    </w:r>
    <w:r w:rsidRPr="00E420D6">
      <w:rPr>
        <w:rFonts w:asciiTheme="minorHAnsi" w:eastAsiaTheme="minorHAnsi" w:hAnsiTheme="minorHAnsi" w:cstheme="minorBidi"/>
        <w:color w:val="2E74B5" w:themeColor="accent1" w:themeShade="BF"/>
        <w:sz w:val="16"/>
        <w:szCs w:val="16"/>
        <w:lang w:eastAsia="en-US"/>
      </w:rPr>
      <w:t xml:space="preserve"> Via Armando Diaz, 43 - 80011 Acerra (NA)  </w:t>
    </w:r>
  </w:p>
  <w:p w14:paraId="67770945" w14:textId="77777777" w:rsidR="0071205A" w:rsidRPr="00E420D6" w:rsidRDefault="0071205A" w:rsidP="0071205A">
    <w:pPr>
      <w:pStyle w:val="NormaleWeb"/>
      <w:spacing w:line="120" w:lineRule="atLeast"/>
      <w:jc w:val="center"/>
      <w:rPr>
        <w:rFonts w:asciiTheme="minorHAnsi" w:eastAsiaTheme="minorHAnsi" w:hAnsiTheme="minorHAnsi" w:cstheme="minorBidi"/>
        <w:b/>
        <w:bCs/>
        <w:color w:val="2E74B5" w:themeColor="accent1" w:themeShade="BF"/>
        <w:sz w:val="16"/>
        <w:szCs w:val="16"/>
        <w:lang w:eastAsia="en-US"/>
      </w:rPr>
    </w:pPr>
    <w:r w:rsidRPr="00E420D6">
      <w:rPr>
        <w:rFonts w:asciiTheme="minorHAnsi" w:eastAsiaTheme="minorHAnsi" w:hAnsiTheme="minorHAnsi" w:cstheme="minorBidi"/>
        <w:b/>
        <w:bCs/>
        <w:color w:val="2E74B5" w:themeColor="accent1" w:themeShade="BF"/>
        <w:sz w:val="16"/>
        <w:szCs w:val="16"/>
        <w:lang w:eastAsia="en-US"/>
      </w:rPr>
      <w:t>Tel. Centralino:</w:t>
    </w:r>
    <w:r w:rsidRPr="00E420D6">
      <w:rPr>
        <w:rFonts w:asciiTheme="minorHAnsi" w:eastAsiaTheme="minorHAnsi" w:hAnsiTheme="minorHAnsi" w:cstheme="minorBidi"/>
        <w:color w:val="2E74B5" w:themeColor="accent1" w:themeShade="BF"/>
        <w:sz w:val="16"/>
        <w:szCs w:val="16"/>
        <w:lang w:eastAsia="en-US"/>
      </w:rPr>
      <w:t xml:space="preserve"> </w:t>
    </w:r>
    <w:proofErr w:type="gramStart"/>
    <w:r w:rsidRPr="00E420D6">
      <w:rPr>
        <w:rFonts w:asciiTheme="minorHAnsi" w:eastAsiaTheme="minorHAnsi" w:hAnsiTheme="minorHAnsi" w:cstheme="minorBidi"/>
        <w:color w:val="2E74B5" w:themeColor="accent1" w:themeShade="BF"/>
        <w:sz w:val="16"/>
        <w:szCs w:val="16"/>
        <w:lang w:eastAsia="en-US"/>
      </w:rPr>
      <w:t xml:space="preserve">0815205935  </w:t>
    </w:r>
    <w:r w:rsidRPr="00E420D6">
      <w:rPr>
        <w:rFonts w:asciiTheme="minorHAnsi" w:eastAsiaTheme="minorHAnsi" w:hAnsiTheme="minorHAnsi" w:cstheme="minorBidi"/>
        <w:b/>
        <w:bCs/>
        <w:color w:val="2E74B5" w:themeColor="accent1" w:themeShade="BF"/>
        <w:sz w:val="16"/>
        <w:szCs w:val="16"/>
        <w:lang w:eastAsia="en-US"/>
      </w:rPr>
      <w:t>Tel.</w:t>
    </w:r>
    <w:proofErr w:type="gramEnd"/>
    <w:r w:rsidRPr="00E420D6">
      <w:rPr>
        <w:rFonts w:asciiTheme="minorHAnsi" w:eastAsiaTheme="minorHAnsi" w:hAnsiTheme="minorHAnsi" w:cstheme="minorBidi"/>
        <w:b/>
        <w:bCs/>
        <w:color w:val="2E74B5" w:themeColor="accent1" w:themeShade="BF"/>
        <w:sz w:val="16"/>
        <w:szCs w:val="16"/>
        <w:lang w:eastAsia="en-US"/>
      </w:rPr>
      <w:t xml:space="preserve"> Segreteria:</w:t>
    </w:r>
    <w:r w:rsidRPr="00E420D6">
      <w:rPr>
        <w:rFonts w:asciiTheme="minorHAnsi" w:eastAsiaTheme="minorHAnsi" w:hAnsiTheme="minorHAnsi" w:cstheme="minorBidi"/>
        <w:color w:val="2E74B5" w:themeColor="accent1" w:themeShade="BF"/>
        <w:sz w:val="16"/>
        <w:szCs w:val="16"/>
        <w:lang w:eastAsia="en-US"/>
      </w:rPr>
      <w:t xml:space="preserve"> 0813192770</w:t>
    </w:r>
  </w:p>
  <w:p w14:paraId="5CAB83B1" w14:textId="77777777" w:rsidR="0071205A" w:rsidRDefault="0071205A" w:rsidP="0071205A">
    <w:pPr>
      <w:widowControl w:val="0"/>
      <w:tabs>
        <w:tab w:val="left" w:pos="1733"/>
      </w:tabs>
      <w:autoSpaceDE w:val="0"/>
      <w:autoSpaceDN w:val="0"/>
      <w:ind w:right="284"/>
      <w:jc w:val="center"/>
      <w:rPr>
        <w:b/>
        <w:i/>
        <w:iCs/>
      </w:rPr>
    </w:pPr>
    <w:r w:rsidRPr="00E420D6">
      <w:rPr>
        <w:b/>
        <w:bCs/>
        <w:color w:val="2E74B5" w:themeColor="accent1" w:themeShade="BF"/>
      </w:rPr>
      <w:t>Sito web</w:t>
    </w:r>
    <w:r w:rsidRPr="00E420D6">
      <w:rPr>
        <w:color w:val="2E74B5" w:themeColor="accent1" w:themeShade="BF"/>
      </w:rPr>
      <w:t xml:space="preserve">: </w:t>
    </w:r>
    <w:hyperlink r:id="rId3" w:history="1">
      <w:r w:rsidRPr="00E420D6">
        <w:rPr>
          <w:rStyle w:val="Collegamentoipertestuale"/>
          <w:color w:val="034990" w:themeColor="hyperlink" w:themeShade="BF"/>
        </w:rPr>
        <w:t>www.liceomunari.edu.it</w:t>
      </w:r>
    </w:hyperlink>
    <w:r w:rsidRPr="00E420D6">
      <w:rPr>
        <w:color w:val="2E74B5" w:themeColor="accent1" w:themeShade="BF"/>
      </w:rPr>
      <w:t xml:space="preserve"> </w:t>
    </w:r>
    <w:r w:rsidRPr="00E420D6">
      <w:rPr>
        <w:b/>
        <w:bCs/>
        <w:color w:val="2E74B5" w:themeColor="accent1" w:themeShade="BF"/>
      </w:rPr>
      <w:t>E-Mail:</w:t>
    </w:r>
    <w:r w:rsidRPr="00E420D6">
      <w:rPr>
        <w:color w:val="2E74B5" w:themeColor="accent1" w:themeShade="BF"/>
      </w:rPr>
      <w:t xml:space="preserve"> </w:t>
    </w:r>
    <w:hyperlink r:id="rId4" w:history="1">
      <w:r w:rsidRPr="00E420D6">
        <w:rPr>
          <w:rStyle w:val="Collegamentoipertestuale"/>
          <w:color w:val="034990" w:themeColor="hyperlink" w:themeShade="BF"/>
        </w:rPr>
        <w:t>nais10900c@istruzione.it</w:t>
      </w:r>
    </w:hyperlink>
    <w:r w:rsidRPr="00E420D6">
      <w:rPr>
        <w:color w:val="2E74B5" w:themeColor="accent1" w:themeShade="BF"/>
      </w:rPr>
      <w:t xml:space="preserve"> </w:t>
    </w:r>
    <w:r w:rsidRPr="00E420D6">
      <w:rPr>
        <w:b/>
        <w:bCs/>
        <w:color w:val="2E74B5" w:themeColor="accent1" w:themeShade="BF"/>
      </w:rPr>
      <w:t>PEC:</w:t>
    </w:r>
    <w:r w:rsidRPr="00E420D6">
      <w:rPr>
        <w:color w:val="2E74B5" w:themeColor="accent1" w:themeShade="BF"/>
      </w:rPr>
      <w:t xml:space="preserve"> </w:t>
    </w:r>
    <w:hyperlink r:id="rId5" w:history="1">
      <w:r w:rsidRPr="00E420D6">
        <w:rPr>
          <w:rStyle w:val="Collegamentoipertestuale"/>
          <w:color w:val="034990" w:themeColor="hyperlink" w:themeShade="BF"/>
        </w:rPr>
        <w:t>nais10900c@pec.istruzione.it</w:t>
      </w:r>
    </w:hyperlink>
  </w:p>
  <w:p w14:paraId="5EFFB90B" w14:textId="4F416AF3" w:rsidR="000A28CA" w:rsidRPr="000A28CA" w:rsidRDefault="000A28CA" w:rsidP="00462AFD">
    <w:pPr>
      <w:rPr>
        <w:rFonts w:ascii="Tahoma" w:hAnsi="Tahoma" w:cs="Tahoma"/>
        <w:color w:val="A6A6A6" w:themeColor="background1" w:themeShade="A6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20A"/>
    <w:multiLevelType w:val="hybridMultilevel"/>
    <w:tmpl w:val="9D4CE4C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5349"/>
    <w:multiLevelType w:val="hybridMultilevel"/>
    <w:tmpl w:val="C8DE7A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73DF5"/>
    <w:multiLevelType w:val="hybridMultilevel"/>
    <w:tmpl w:val="79A8904E"/>
    <w:lvl w:ilvl="0" w:tplc="89761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8976199C">
      <w:numFmt w:val="bullet"/>
      <w:lvlText w:val="-"/>
      <w:lvlJc w:val="left"/>
      <w:pPr>
        <w:tabs>
          <w:tab w:val="num" w:pos="-414"/>
        </w:tabs>
        <w:ind w:left="-414" w:hanging="360"/>
      </w:pPr>
      <w:rPr>
        <w:rFonts w:ascii="Times New Roman" w:eastAsia="Times New Roman" w:hAnsi="Times New Roman" w:cs="Times New Roman" w:hint="default"/>
      </w:rPr>
    </w:lvl>
    <w:lvl w:ilvl="2" w:tplc="D84C6562">
      <w:start w:val="1"/>
      <w:numFmt w:val="decimal"/>
      <w:lvlText w:val="%3."/>
      <w:lvlJc w:val="right"/>
      <w:pPr>
        <w:tabs>
          <w:tab w:val="num" w:pos="306"/>
        </w:tabs>
        <w:ind w:left="306" w:hanging="18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1026"/>
        </w:tabs>
        <w:ind w:left="102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1746"/>
        </w:tabs>
        <w:ind w:left="174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2466"/>
        </w:tabs>
        <w:ind w:left="2466" w:hanging="180"/>
      </w:pPr>
    </w:lvl>
    <w:lvl w:ilvl="6" w:tplc="0410000F">
      <w:start w:val="1"/>
      <w:numFmt w:val="decimal"/>
      <w:lvlText w:val="%7."/>
      <w:lvlJc w:val="left"/>
      <w:pPr>
        <w:tabs>
          <w:tab w:val="num" w:pos="3186"/>
        </w:tabs>
        <w:ind w:left="318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3906"/>
        </w:tabs>
        <w:ind w:left="390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4626"/>
        </w:tabs>
        <w:ind w:left="4626" w:hanging="180"/>
      </w:pPr>
    </w:lvl>
  </w:abstractNum>
  <w:abstractNum w:abstractNumId="3" w15:restartNumberingAfterBreak="0">
    <w:nsid w:val="62D37EA2"/>
    <w:multiLevelType w:val="hybridMultilevel"/>
    <w:tmpl w:val="BB1A8A18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AB"/>
    <w:rsid w:val="00003C1C"/>
    <w:rsid w:val="00005C4F"/>
    <w:rsid w:val="00005DE6"/>
    <w:rsid w:val="00007902"/>
    <w:rsid w:val="000203D8"/>
    <w:rsid w:val="00021CB1"/>
    <w:rsid w:val="00032ACA"/>
    <w:rsid w:val="00032C48"/>
    <w:rsid w:val="00035A60"/>
    <w:rsid w:val="00035FD2"/>
    <w:rsid w:val="00037391"/>
    <w:rsid w:val="000403FB"/>
    <w:rsid w:val="00043A2E"/>
    <w:rsid w:val="00045EB7"/>
    <w:rsid w:val="000504AE"/>
    <w:rsid w:val="000507EE"/>
    <w:rsid w:val="00051321"/>
    <w:rsid w:val="00053F0A"/>
    <w:rsid w:val="000627FB"/>
    <w:rsid w:val="000638D4"/>
    <w:rsid w:val="000647FC"/>
    <w:rsid w:val="00066732"/>
    <w:rsid w:val="000737BD"/>
    <w:rsid w:val="00074E5B"/>
    <w:rsid w:val="0008253C"/>
    <w:rsid w:val="00082A19"/>
    <w:rsid w:val="00082B1E"/>
    <w:rsid w:val="0009216D"/>
    <w:rsid w:val="00093E64"/>
    <w:rsid w:val="000976ED"/>
    <w:rsid w:val="000A0009"/>
    <w:rsid w:val="000A07F7"/>
    <w:rsid w:val="000A28CA"/>
    <w:rsid w:val="000B295D"/>
    <w:rsid w:val="000B315A"/>
    <w:rsid w:val="000B41BE"/>
    <w:rsid w:val="000B609D"/>
    <w:rsid w:val="000B798E"/>
    <w:rsid w:val="000C270C"/>
    <w:rsid w:val="000C76D8"/>
    <w:rsid w:val="000D1D6A"/>
    <w:rsid w:val="000D3133"/>
    <w:rsid w:val="000D3721"/>
    <w:rsid w:val="000D73BD"/>
    <w:rsid w:val="000D777A"/>
    <w:rsid w:val="000E4383"/>
    <w:rsid w:val="000E557A"/>
    <w:rsid w:val="000F0A3B"/>
    <w:rsid w:val="000F1FBE"/>
    <w:rsid w:val="000F417F"/>
    <w:rsid w:val="000F4DD4"/>
    <w:rsid w:val="000F50F3"/>
    <w:rsid w:val="00100B84"/>
    <w:rsid w:val="001021D8"/>
    <w:rsid w:val="00103FF8"/>
    <w:rsid w:val="00104B1A"/>
    <w:rsid w:val="00113DF8"/>
    <w:rsid w:val="001143D6"/>
    <w:rsid w:val="00117EA9"/>
    <w:rsid w:val="001227AD"/>
    <w:rsid w:val="001247FB"/>
    <w:rsid w:val="001277F3"/>
    <w:rsid w:val="0013364D"/>
    <w:rsid w:val="00133A40"/>
    <w:rsid w:val="00135ADD"/>
    <w:rsid w:val="00136729"/>
    <w:rsid w:val="00142C5A"/>
    <w:rsid w:val="00143060"/>
    <w:rsid w:val="00153EC2"/>
    <w:rsid w:val="00154C29"/>
    <w:rsid w:val="0015529F"/>
    <w:rsid w:val="00162774"/>
    <w:rsid w:val="00163730"/>
    <w:rsid w:val="00165733"/>
    <w:rsid w:val="001679EF"/>
    <w:rsid w:val="001728F6"/>
    <w:rsid w:val="00174529"/>
    <w:rsid w:val="0018046C"/>
    <w:rsid w:val="001807A5"/>
    <w:rsid w:val="00180EF6"/>
    <w:rsid w:val="001826E9"/>
    <w:rsid w:val="00182F3D"/>
    <w:rsid w:val="00184012"/>
    <w:rsid w:val="001842CC"/>
    <w:rsid w:val="001914D4"/>
    <w:rsid w:val="0019358C"/>
    <w:rsid w:val="0019457E"/>
    <w:rsid w:val="001962D2"/>
    <w:rsid w:val="001A17B6"/>
    <w:rsid w:val="001A1F09"/>
    <w:rsid w:val="001B3E23"/>
    <w:rsid w:val="001B47C1"/>
    <w:rsid w:val="001B5FA1"/>
    <w:rsid w:val="001C48C0"/>
    <w:rsid w:val="001C78B0"/>
    <w:rsid w:val="001D21E8"/>
    <w:rsid w:val="001D738D"/>
    <w:rsid w:val="001E154E"/>
    <w:rsid w:val="001E24D2"/>
    <w:rsid w:val="001E2DE9"/>
    <w:rsid w:val="001E53F9"/>
    <w:rsid w:val="001E62B1"/>
    <w:rsid w:val="001F03CE"/>
    <w:rsid w:val="001F5DCA"/>
    <w:rsid w:val="001F7019"/>
    <w:rsid w:val="00201AF5"/>
    <w:rsid w:val="00203A66"/>
    <w:rsid w:val="002106DF"/>
    <w:rsid w:val="00210850"/>
    <w:rsid w:val="00211D74"/>
    <w:rsid w:val="00213368"/>
    <w:rsid w:val="0021703D"/>
    <w:rsid w:val="002178EF"/>
    <w:rsid w:val="00221497"/>
    <w:rsid w:val="002246D2"/>
    <w:rsid w:val="00224A63"/>
    <w:rsid w:val="00226BCE"/>
    <w:rsid w:val="00233DCC"/>
    <w:rsid w:val="00237F3F"/>
    <w:rsid w:val="00240730"/>
    <w:rsid w:val="00247D6C"/>
    <w:rsid w:val="00250EA0"/>
    <w:rsid w:val="002544A4"/>
    <w:rsid w:val="002576E6"/>
    <w:rsid w:val="00261F49"/>
    <w:rsid w:val="002631F3"/>
    <w:rsid w:val="00263300"/>
    <w:rsid w:val="00264B33"/>
    <w:rsid w:val="00265BDB"/>
    <w:rsid w:val="0027037F"/>
    <w:rsid w:val="0028121B"/>
    <w:rsid w:val="00282C0B"/>
    <w:rsid w:val="00284707"/>
    <w:rsid w:val="002855C5"/>
    <w:rsid w:val="00291DCB"/>
    <w:rsid w:val="00296E03"/>
    <w:rsid w:val="002A0A22"/>
    <w:rsid w:val="002A282E"/>
    <w:rsid w:val="002A288A"/>
    <w:rsid w:val="002A783F"/>
    <w:rsid w:val="002B2120"/>
    <w:rsid w:val="002B24F8"/>
    <w:rsid w:val="002B3249"/>
    <w:rsid w:val="002B5EBB"/>
    <w:rsid w:val="002B6C1A"/>
    <w:rsid w:val="002C1E85"/>
    <w:rsid w:val="002C3D4E"/>
    <w:rsid w:val="002C6647"/>
    <w:rsid w:val="002C6E0E"/>
    <w:rsid w:val="002D3659"/>
    <w:rsid w:val="002D4A40"/>
    <w:rsid w:val="002D7E21"/>
    <w:rsid w:val="002E20D4"/>
    <w:rsid w:val="002E30F8"/>
    <w:rsid w:val="002E5A77"/>
    <w:rsid w:val="002E61C9"/>
    <w:rsid w:val="002E6210"/>
    <w:rsid w:val="002E66D8"/>
    <w:rsid w:val="002F4A7A"/>
    <w:rsid w:val="002F69BF"/>
    <w:rsid w:val="00302325"/>
    <w:rsid w:val="00305A2F"/>
    <w:rsid w:val="00310686"/>
    <w:rsid w:val="00315C6C"/>
    <w:rsid w:val="00324AB7"/>
    <w:rsid w:val="00335491"/>
    <w:rsid w:val="00342718"/>
    <w:rsid w:val="003428E0"/>
    <w:rsid w:val="00347498"/>
    <w:rsid w:val="003477E6"/>
    <w:rsid w:val="00351256"/>
    <w:rsid w:val="003516DA"/>
    <w:rsid w:val="00352DAB"/>
    <w:rsid w:val="00362635"/>
    <w:rsid w:val="00366D64"/>
    <w:rsid w:val="00375FF8"/>
    <w:rsid w:val="00377C30"/>
    <w:rsid w:val="00380077"/>
    <w:rsid w:val="003828D6"/>
    <w:rsid w:val="003830AB"/>
    <w:rsid w:val="00384FF3"/>
    <w:rsid w:val="003A4637"/>
    <w:rsid w:val="003A5C43"/>
    <w:rsid w:val="003B0E8F"/>
    <w:rsid w:val="003B1552"/>
    <w:rsid w:val="003B6420"/>
    <w:rsid w:val="003C09F6"/>
    <w:rsid w:val="003D000D"/>
    <w:rsid w:val="003D075E"/>
    <w:rsid w:val="003D0F79"/>
    <w:rsid w:val="003D2095"/>
    <w:rsid w:val="003D2593"/>
    <w:rsid w:val="003D2850"/>
    <w:rsid w:val="003D5A15"/>
    <w:rsid w:val="003E2DB6"/>
    <w:rsid w:val="003E71F5"/>
    <w:rsid w:val="003F0CEE"/>
    <w:rsid w:val="003F4B49"/>
    <w:rsid w:val="003F5716"/>
    <w:rsid w:val="004031A7"/>
    <w:rsid w:val="00404294"/>
    <w:rsid w:val="00405A16"/>
    <w:rsid w:val="00405D66"/>
    <w:rsid w:val="00410EFC"/>
    <w:rsid w:val="004139EE"/>
    <w:rsid w:val="00416B9D"/>
    <w:rsid w:val="00420B7D"/>
    <w:rsid w:val="004211C5"/>
    <w:rsid w:val="00424B47"/>
    <w:rsid w:val="0042520D"/>
    <w:rsid w:val="00434529"/>
    <w:rsid w:val="0043455F"/>
    <w:rsid w:val="004352D5"/>
    <w:rsid w:val="00447D21"/>
    <w:rsid w:val="00450CCD"/>
    <w:rsid w:val="004512B6"/>
    <w:rsid w:val="00452E44"/>
    <w:rsid w:val="0045447E"/>
    <w:rsid w:val="00456F61"/>
    <w:rsid w:val="00457D8F"/>
    <w:rsid w:val="00461443"/>
    <w:rsid w:val="00462AFD"/>
    <w:rsid w:val="00467B0F"/>
    <w:rsid w:val="004724C8"/>
    <w:rsid w:val="00473378"/>
    <w:rsid w:val="00475E45"/>
    <w:rsid w:val="0048025A"/>
    <w:rsid w:val="004843EA"/>
    <w:rsid w:val="00485DA2"/>
    <w:rsid w:val="0049138D"/>
    <w:rsid w:val="0049698C"/>
    <w:rsid w:val="004A09A4"/>
    <w:rsid w:val="004A402F"/>
    <w:rsid w:val="004A4120"/>
    <w:rsid w:val="004A4E52"/>
    <w:rsid w:val="004A5058"/>
    <w:rsid w:val="004A618E"/>
    <w:rsid w:val="004B03EA"/>
    <w:rsid w:val="004B4F0D"/>
    <w:rsid w:val="004B784E"/>
    <w:rsid w:val="004C0B58"/>
    <w:rsid w:val="004C11C3"/>
    <w:rsid w:val="004C36EA"/>
    <w:rsid w:val="004C3B59"/>
    <w:rsid w:val="004C7961"/>
    <w:rsid w:val="004C7ABC"/>
    <w:rsid w:val="004D17A1"/>
    <w:rsid w:val="004E09CB"/>
    <w:rsid w:val="004E6E39"/>
    <w:rsid w:val="004F3270"/>
    <w:rsid w:val="004F45DA"/>
    <w:rsid w:val="004F6631"/>
    <w:rsid w:val="00504761"/>
    <w:rsid w:val="00516831"/>
    <w:rsid w:val="0051732C"/>
    <w:rsid w:val="0052055A"/>
    <w:rsid w:val="00520938"/>
    <w:rsid w:val="0053415C"/>
    <w:rsid w:val="0053570B"/>
    <w:rsid w:val="005415D1"/>
    <w:rsid w:val="005417CD"/>
    <w:rsid w:val="00543CEA"/>
    <w:rsid w:val="005445FE"/>
    <w:rsid w:val="005522B5"/>
    <w:rsid w:val="00554EE0"/>
    <w:rsid w:val="00555F79"/>
    <w:rsid w:val="0056059B"/>
    <w:rsid w:val="005614B4"/>
    <w:rsid w:val="00564274"/>
    <w:rsid w:val="0056547B"/>
    <w:rsid w:val="00565A19"/>
    <w:rsid w:val="0057070E"/>
    <w:rsid w:val="00571D96"/>
    <w:rsid w:val="0057718D"/>
    <w:rsid w:val="005858E3"/>
    <w:rsid w:val="00591452"/>
    <w:rsid w:val="005928F1"/>
    <w:rsid w:val="00592E6F"/>
    <w:rsid w:val="00595869"/>
    <w:rsid w:val="00595A07"/>
    <w:rsid w:val="0059719D"/>
    <w:rsid w:val="00597873"/>
    <w:rsid w:val="005A1963"/>
    <w:rsid w:val="005A4E37"/>
    <w:rsid w:val="005B3F55"/>
    <w:rsid w:val="005B7372"/>
    <w:rsid w:val="005B7F1E"/>
    <w:rsid w:val="005C2157"/>
    <w:rsid w:val="005C2E57"/>
    <w:rsid w:val="005C3F6F"/>
    <w:rsid w:val="005D05C9"/>
    <w:rsid w:val="005D277E"/>
    <w:rsid w:val="005D2785"/>
    <w:rsid w:val="005D31B1"/>
    <w:rsid w:val="005D69A0"/>
    <w:rsid w:val="005D6EFE"/>
    <w:rsid w:val="005E0F60"/>
    <w:rsid w:val="005E5443"/>
    <w:rsid w:val="005E7088"/>
    <w:rsid w:val="005F54C1"/>
    <w:rsid w:val="0060320A"/>
    <w:rsid w:val="00603882"/>
    <w:rsid w:val="0060745E"/>
    <w:rsid w:val="00611078"/>
    <w:rsid w:val="00615A7A"/>
    <w:rsid w:val="00620A29"/>
    <w:rsid w:val="006218C6"/>
    <w:rsid w:val="00624C4C"/>
    <w:rsid w:val="00630D40"/>
    <w:rsid w:val="00634603"/>
    <w:rsid w:val="006416CC"/>
    <w:rsid w:val="0064345D"/>
    <w:rsid w:val="00643612"/>
    <w:rsid w:val="006460FC"/>
    <w:rsid w:val="00664C6C"/>
    <w:rsid w:val="00665AA5"/>
    <w:rsid w:val="0066648E"/>
    <w:rsid w:val="00670AB8"/>
    <w:rsid w:val="00674B3E"/>
    <w:rsid w:val="00677E5B"/>
    <w:rsid w:val="006816EB"/>
    <w:rsid w:val="00684E80"/>
    <w:rsid w:val="0068694B"/>
    <w:rsid w:val="00687CAB"/>
    <w:rsid w:val="00690B68"/>
    <w:rsid w:val="0069102F"/>
    <w:rsid w:val="0069112B"/>
    <w:rsid w:val="00695A81"/>
    <w:rsid w:val="006963D4"/>
    <w:rsid w:val="006970F3"/>
    <w:rsid w:val="006A0F06"/>
    <w:rsid w:val="006A3F20"/>
    <w:rsid w:val="006B1D0C"/>
    <w:rsid w:val="006B2627"/>
    <w:rsid w:val="006B2FCA"/>
    <w:rsid w:val="006C0C38"/>
    <w:rsid w:val="006C27AA"/>
    <w:rsid w:val="006C2E45"/>
    <w:rsid w:val="006D51C2"/>
    <w:rsid w:val="006E19B6"/>
    <w:rsid w:val="006E5E2E"/>
    <w:rsid w:val="006E62A6"/>
    <w:rsid w:val="006E723A"/>
    <w:rsid w:val="006F07BF"/>
    <w:rsid w:val="007012F8"/>
    <w:rsid w:val="007015D1"/>
    <w:rsid w:val="0070215C"/>
    <w:rsid w:val="0070359F"/>
    <w:rsid w:val="00706B8A"/>
    <w:rsid w:val="0071087E"/>
    <w:rsid w:val="00711944"/>
    <w:rsid w:val="0071205A"/>
    <w:rsid w:val="00723937"/>
    <w:rsid w:val="00724D8C"/>
    <w:rsid w:val="007363B0"/>
    <w:rsid w:val="00742426"/>
    <w:rsid w:val="00743FCE"/>
    <w:rsid w:val="00745243"/>
    <w:rsid w:val="00755191"/>
    <w:rsid w:val="0075609A"/>
    <w:rsid w:val="00760E3D"/>
    <w:rsid w:val="00773826"/>
    <w:rsid w:val="00775D99"/>
    <w:rsid w:val="00776F0D"/>
    <w:rsid w:val="00782431"/>
    <w:rsid w:val="00785A7D"/>
    <w:rsid w:val="00793766"/>
    <w:rsid w:val="007965A4"/>
    <w:rsid w:val="007A0BD8"/>
    <w:rsid w:val="007A3A2C"/>
    <w:rsid w:val="007B036D"/>
    <w:rsid w:val="007B40F3"/>
    <w:rsid w:val="007B42C4"/>
    <w:rsid w:val="007B43F8"/>
    <w:rsid w:val="007B4A5A"/>
    <w:rsid w:val="007B5499"/>
    <w:rsid w:val="007B5F4E"/>
    <w:rsid w:val="007B6C7E"/>
    <w:rsid w:val="007C0A26"/>
    <w:rsid w:val="007C249C"/>
    <w:rsid w:val="007C713F"/>
    <w:rsid w:val="007C77E3"/>
    <w:rsid w:val="007D0507"/>
    <w:rsid w:val="007D13CD"/>
    <w:rsid w:val="007D3FE3"/>
    <w:rsid w:val="007E0F12"/>
    <w:rsid w:val="007E4343"/>
    <w:rsid w:val="007F44ED"/>
    <w:rsid w:val="007F4F9E"/>
    <w:rsid w:val="007F5F73"/>
    <w:rsid w:val="00801892"/>
    <w:rsid w:val="00810785"/>
    <w:rsid w:val="008126AC"/>
    <w:rsid w:val="00812B52"/>
    <w:rsid w:val="00812E51"/>
    <w:rsid w:val="00813115"/>
    <w:rsid w:val="00813754"/>
    <w:rsid w:val="00816C95"/>
    <w:rsid w:val="00817D1D"/>
    <w:rsid w:val="00821558"/>
    <w:rsid w:val="00821D5F"/>
    <w:rsid w:val="00825706"/>
    <w:rsid w:val="00825989"/>
    <w:rsid w:val="00826921"/>
    <w:rsid w:val="00833374"/>
    <w:rsid w:val="00835D5A"/>
    <w:rsid w:val="00837D38"/>
    <w:rsid w:val="00840386"/>
    <w:rsid w:val="00844B14"/>
    <w:rsid w:val="00844EA6"/>
    <w:rsid w:val="008458A1"/>
    <w:rsid w:val="008464E2"/>
    <w:rsid w:val="008479B4"/>
    <w:rsid w:val="00851931"/>
    <w:rsid w:val="0085583F"/>
    <w:rsid w:val="00855E49"/>
    <w:rsid w:val="00857D82"/>
    <w:rsid w:val="008632E8"/>
    <w:rsid w:val="00867976"/>
    <w:rsid w:val="00870B34"/>
    <w:rsid w:val="00873891"/>
    <w:rsid w:val="008858DF"/>
    <w:rsid w:val="00886411"/>
    <w:rsid w:val="0088738B"/>
    <w:rsid w:val="00890601"/>
    <w:rsid w:val="008960F8"/>
    <w:rsid w:val="008A225C"/>
    <w:rsid w:val="008A76B7"/>
    <w:rsid w:val="008B0491"/>
    <w:rsid w:val="008B248D"/>
    <w:rsid w:val="008B303D"/>
    <w:rsid w:val="008B51AB"/>
    <w:rsid w:val="008B7F29"/>
    <w:rsid w:val="008C2F84"/>
    <w:rsid w:val="008C30DE"/>
    <w:rsid w:val="008C44E1"/>
    <w:rsid w:val="008C6500"/>
    <w:rsid w:val="008C767D"/>
    <w:rsid w:val="008D29E7"/>
    <w:rsid w:val="008D3ACF"/>
    <w:rsid w:val="008D71F4"/>
    <w:rsid w:val="008E3AC5"/>
    <w:rsid w:val="008E534B"/>
    <w:rsid w:val="008E7446"/>
    <w:rsid w:val="008F0561"/>
    <w:rsid w:val="008F24D5"/>
    <w:rsid w:val="008F3A60"/>
    <w:rsid w:val="008F4508"/>
    <w:rsid w:val="008F46BB"/>
    <w:rsid w:val="008F52F2"/>
    <w:rsid w:val="008F5649"/>
    <w:rsid w:val="008F7F58"/>
    <w:rsid w:val="009010FD"/>
    <w:rsid w:val="00905A12"/>
    <w:rsid w:val="009244AB"/>
    <w:rsid w:val="00926CA6"/>
    <w:rsid w:val="00935827"/>
    <w:rsid w:val="00940664"/>
    <w:rsid w:val="00940E5A"/>
    <w:rsid w:val="00941972"/>
    <w:rsid w:val="00941DDC"/>
    <w:rsid w:val="00942DD6"/>
    <w:rsid w:val="00945CC4"/>
    <w:rsid w:val="00952702"/>
    <w:rsid w:val="00952D9F"/>
    <w:rsid w:val="00954369"/>
    <w:rsid w:val="009633BA"/>
    <w:rsid w:val="0096526B"/>
    <w:rsid w:val="00972B93"/>
    <w:rsid w:val="0098572B"/>
    <w:rsid w:val="00986B39"/>
    <w:rsid w:val="0099125D"/>
    <w:rsid w:val="009B2C8F"/>
    <w:rsid w:val="009B58CD"/>
    <w:rsid w:val="009B5EA2"/>
    <w:rsid w:val="009C1FAA"/>
    <w:rsid w:val="009C42B2"/>
    <w:rsid w:val="009C49F0"/>
    <w:rsid w:val="009C6A8D"/>
    <w:rsid w:val="009D5649"/>
    <w:rsid w:val="009D6E4C"/>
    <w:rsid w:val="009D7A79"/>
    <w:rsid w:val="009E02FC"/>
    <w:rsid w:val="009E28F0"/>
    <w:rsid w:val="009E40E5"/>
    <w:rsid w:val="009E4164"/>
    <w:rsid w:val="009E4748"/>
    <w:rsid w:val="009F3E1E"/>
    <w:rsid w:val="00A03D2B"/>
    <w:rsid w:val="00A04BAF"/>
    <w:rsid w:val="00A070BD"/>
    <w:rsid w:val="00A11282"/>
    <w:rsid w:val="00A15DDF"/>
    <w:rsid w:val="00A165DB"/>
    <w:rsid w:val="00A214E2"/>
    <w:rsid w:val="00A2375A"/>
    <w:rsid w:val="00A24794"/>
    <w:rsid w:val="00A257DC"/>
    <w:rsid w:val="00A3339C"/>
    <w:rsid w:val="00A34B1F"/>
    <w:rsid w:val="00A36EB0"/>
    <w:rsid w:val="00A37E3B"/>
    <w:rsid w:val="00A42517"/>
    <w:rsid w:val="00A42DBE"/>
    <w:rsid w:val="00A51973"/>
    <w:rsid w:val="00A52845"/>
    <w:rsid w:val="00A5534B"/>
    <w:rsid w:val="00A55B4C"/>
    <w:rsid w:val="00A55ECE"/>
    <w:rsid w:val="00A64488"/>
    <w:rsid w:val="00A6780C"/>
    <w:rsid w:val="00A72ED6"/>
    <w:rsid w:val="00A7517D"/>
    <w:rsid w:val="00A8155D"/>
    <w:rsid w:val="00A83F18"/>
    <w:rsid w:val="00A85051"/>
    <w:rsid w:val="00A851ED"/>
    <w:rsid w:val="00A87E1E"/>
    <w:rsid w:val="00A918DD"/>
    <w:rsid w:val="00A92459"/>
    <w:rsid w:val="00A962DC"/>
    <w:rsid w:val="00AA2C43"/>
    <w:rsid w:val="00AB1B31"/>
    <w:rsid w:val="00AB2019"/>
    <w:rsid w:val="00AB2429"/>
    <w:rsid w:val="00AB7BAA"/>
    <w:rsid w:val="00AC2C35"/>
    <w:rsid w:val="00AC2EE7"/>
    <w:rsid w:val="00AD2AC0"/>
    <w:rsid w:val="00AD669A"/>
    <w:rsid w:val="00AE0A90"/>
    <w:rsid w:val="00AE35A4"/>
    <w:rsid w:val="00AE3927"/>
    <w:rsid w:val="00AE3A2A"/>
    <w:rsid w:val="00AE6818"/>
    <w:rsid w:val="00AE7746"/>
    <w:rsid w:val="00AF0C51"/>
    <w:rsid w:val="00AF1532"/>
    <w:rsid w:val="00AF2FB5"/>
    <w:rsid w:val="00AF6F6B"/>
    <w:rsid w:val="00B0143B"/>
    <w:rsid w:val="00B02ACA"/>
    <w:rsid w:val="00B06383"/>
    <w:rsid w:val="00B0645F"/>
    <w:rsid w:val="00B06B3B"/>
    <w:rsid w:val="00B07671"/>
    <w:rsid w:val="00B16615"/>
    <w:rsid w:val="00B24563"/>
    <w:rsid w:val="00B2678B"/>
    <w:rsid w:val="00B274A5"/>
    <w:rsid w:val="00B34FC0"/>
    <w:rsid w:val="00B354E0"/>
    <w:rsid w:val="00B4464B"/>
    <w:rsid w:val="00B462AF"/>
    <w:rsid w:val="00B6298D"/>
    <w:rsid w:val="00B663B2"/>
    <w:rsid w:val="00B67D69"/>
    <w:rsid w:val="00B70D4E"/>
    <w:rsid w:val="00B761F6"/>
    <w:rsid w:val="00B80C5F"/>
    <w:rsid w:val="00B84418"/>
    <w:rsid w:val="00B846FD"/>
    <w:rsid w:val="00B85C3A"/>
    <w:rsid w:val="00B85EE8"/>
    <w:rsid w:val="00B8693C"/>
    <w:rsid w:val="00B8724F"/>
    <w:rsid w:val="00B877E3"/>
    <w:rsid w:val="00BA23C7"/>
    <w:rsid w:val="00BA2D83"/>
    <w:rsid w:val="00BA434D"/>
    <w:rsid w:val="00BA4B0A"/>
    <w:rsid w:val="00BA4D2C"/>
    <w:rsid w:val="00BA5397"/>
    <w:rsid w:val="00BB06B0"/>
    <w:rsid w:val="00BB2AC9"/>
    <w:rsid w:val="00BB5F46"/>
    <w:rsid w:val="00BB7A52"/>
    <w:rsid w:val="00BC1CBA"/>
    <w:rsid w:val="00BC1FEA"/>
    <w:rsid w:val="00BD1E9B"/>
    <w:rsid w:val="00BD6839"/>
    <w:rsid w:val="00BE0451"/>
    <w:rsid w:val="00BE1E5D"/>
    <w:rsid w:val="00BE4602"/>
    <w:rsid w:val="00BE61B0"/>
    <w:rsid w:val="00BF127F"/>
    <w:rsid w:val="00BF1A4B"/>
    <w:rsid w:val="00BF2A07"/>
    <w:rsid w:val="00BF6850"/>
    <w:rsid w:val="00C15B4E"/>
    <w:rsid w:val="00C15D9D"/>
    <w:rsid w:val="00C21AB5"/>
    <w:rsid w:val="00C22ED0"/>
    <w:rsid w:val="00C303E5"/>
    <w:rsid w:val="00C31191"/>
    <w:rsid w:val="00C448A1"/>
    <w:rsid w:val="00C44B58"/>
    <w:rsid w:val="00C4599E"/>
    <w:rsid w:val="00C45A0A"/>
    <w:rsid w:val="00C45D60"/>
    <w:rsid w:val="00C51DF6"/>
    <w:rsid w:val="00C522F2"/>
    <w:rsid w:val="00C577DF"/>
    <w:rsid w:val="00C60BEF"/>
    <w:rsid w:val="00C670EE"/>
    <w:rsid w:val="00C672DA"/>
    <w:rsid w:val="00C72A21"/>
    <w:rsid w:val="00C76B17"/>
    <w:rsid w:val="00C80EFF"/>
    <w:rsid w:val="00C85CCE"/>
    <w:rsid w:val="00C910E5"/>
    <w:rsid w:val="00C92775"/>
    <w:rsid w:val="00C948C5"/>
    <w:rsid w:val="00CA2943"/>
    <w:rsid w:val="00CA5C5B"/>
    <w:rsid w:val="00CA655A"/>
    <w:rsid w:val="00CB06C5"/>
    <w:rsid w:val="00CB5E10"/>
    <w:rsid w:val="00CC3A0E"/>
    <w:rsid w:val="00CC4ABB"/>
    <w:rsid w:val="00CC63C2"/>
    <w:rsid w:val="00CD66E6"/>
    <w:rsid w:val="00CE422A"/>
    <w:rsid w:val="00CE46D9"/>
    <w:rsid w:val="00CE7F34"/>
    <w:rsid w:val="00CE7FAD"/>
    <w:rsid w:val="00CF0D67"/>
    <w:rsid w:val="00CF5120"/>
    <w:rsid w:val="00CF516F"/>
    <w:rsid w:val="00D0010E"/>
    <w:rsid w:val="00D01E5B"/>
    <w:rsid w:val="00D038F7"/>
    <w:rsid w:val="00D05206"/>
    <w:rsid w:val="00D12C44"/>
    <w:rsid w:val="00D16D91"/>
    <w:rsid w:val="00D17CF0"/>
    <w:rsid w:val="00D2205C"/>
    <w:rsid w:val="00D25157"/>
    <w:rsid w:val="00D25CEA"/>
    <w:rsid w:val="00D31B0E"/>
    <w:rsid w:val="00D41B52"/>
    <w:rsid w:val="00D43784"/>
    <w:rsid w:val="00D43F01"/>
    <w:rsid w:val="00D44CD8"/>
    <w:rsid w:val="00D47915"/>
    <w:rsid w:val="00D519AC"/>
    <w:rsid w:val="00D5265C"/>
    <w:rsid w:val="00D54248"/>
    <w:rsid w:val="00D57EAF"/>
    <w:rsid w:val="00D64F2F"/>
    <w:rsid w:val="00D650A0"/>
    <w:rsid w:val="00D654CE"/>
    <w:rsid w:val="00D65805"/>
    <w:rsid w:val="00D72273"/>
    <w:rsid w:val="00D7462E"/>
    <w:rsid w:val="00D74E6E"/>
    <w:rsid w:val="00D74F83"/>
    <w:rsid w:val="00D767FF"/>
    <w:rsid w:val="00D81A33"/>
    <w:rsid w:val="00D8207E"/>
    <w:rsid w:val="00D867DE"/>
    <w:rsid w:val="00D94B83"/>
    <w:rsid w:val="00D96CCC"/>
    <w:rsid w:val="00D97369"/>
    <w:rsid w:val="00DA0BF1"/>
    <w:rsid w:val="00DA12E2"/>
    <w:rsid w:val="00DA4E48"/>
    <w:rsid w:val="00DA5FA8"/>
    <w:rsid w:val="00DA7667"/>
    <w:rsid w:val="00DB2356"/>
    <w:rsid w:val="00DB395D"/>
    <w:rsid w:val="00DC1C65"/>
    <w:rsid w:val="00DE1399"/>
    <w:rsid w:val="00DE27B8"/>
    <w:rsid w:val="00DE7116"/>
    <w:rsid w:val="00DF12AB"/>
    <w:rsid w:val="00DF2432"/>
    <w:rsid w:val="00DF28F6"/>
    <w:rsid w:val="00DF33F1"/>
    <w:rsid w:val="00DF6397"/>
    <w:rsid w:val="00DF77C9"/>
    <w:rsid w:val="00E00A4D"/>
    <w:rsid w:val="00E00C00"/>
    <w:rsid w:val="00E02763"/>
    <w:rsid w:val="00E12AB1"/>
    <w:rsid w:val="00E154FB"/>
    <w:rsid w:val="00E20980"/>
    <w:rsid w:val="00E23D23"/>
    <w:rsid w:val="00E33A0A"/>
    <w:rsid w:val="00E41356"/>
    <w:rsid w:val="00E417F0"/>
    <w:rsid w:val="00E43401"/>
    <w:rsid w:val="00E439DB"/>
    <w:rsid w:val="00E47EDA"/>
    <w:rsid w:val="00E5020E"/>
    <w:rsid w:val="00E54A02"/>
    <w:rsid w:val="00E55945"/>
    <w:rsid w:val="00E63749"/>
    <w:rsid w:val="00E64CFB"/>
    <w:rsid w:val="00E6538D"/>
    <w:rsid w:val="00E72951"/>
    <w:rsid w:val="00E72EA9"/>
    <w:rsid w:val="00E73C96"/>
    <w:rsid w:val="00E77025"/>
    <w:rsid w:val="00E800F1"/>
    <w:rsid w:val="00E82F0F"/>
    <w:rsid w:val="00E83041"/>
    <w:rsid w:val="00E8450D"/>
    <w:rsid w:val="00E854CF"/>
    <w:rsid w:val="00EA290A"/>
    <w:rsid w:val="00EA7402"/>
    <w:rsid w:val="00EB19D4"/>
    <w:rsid w:val="00EB3224"/>
    <w:rsid w:val="00EB534C"/>
    <w:rsid w:val="00EB7D58"/>
    <w:rsid w:val="00EC1B14"/>
    <w:rsid w:val="00EC3DDE"/>
    <w:rsid w:val="00EC54C3"/>
    <w:rsid w:val="00EC7AC8"/>
    <w:rsid w:val="00EC7D58"/>
    <w:rsid w:val="00ED0865"/>
    <w:rsid w:val="00ED36DF"/>
    <w:rsid w:val="00ED4D32"/>
    <w:rsid w:val="00ED5F09"/>
    <w:rsid w:val="00ED7E8A"/>
    <w:rsid w:val="00EE0146"/>
    <w:rsid w:val="00EE3321"/>
    <w:rsid w:val="00EE37B3"/>
    <w:rsid w:val="00EF1B6B"/>
    <w:rsid w:val="00EF2F2E"/>
    <w:rsid w:val="00EF32D8"/>
    <w:rsid w:val="00EF53AA"/>
    <w:rsid w:val="00EF673B"/>
    <w:rsid w:val="00EF791F"/>
    <w:rsid w:val="00EF7E8E"/>
    <w:rsid w:val="00F0058B"/>
    <w:rsid w:val="00F017D9"/>
    <w:rsid w:val="00F05E89"/>
    <w:rsid w:val="00F0674D"/>
    <w:rsid w:val="00F10B0E"/>
    <w:rsid w:val="00F1287B"/>
    <w:rsid w:val="00F1330D"/>
    <w:rsid w:val="00F1451C"/>
    <w:rsid w:val="00F21F7E"/>
    <w:rsid w:val="00F2356F"/>
    <w:rsid w:val="00F248A8"/>
    <w:rsid w:val="00F26DB4"/>
    <w:rsid w:val="00F27FC5"/>
    <w:rsid w:val="00F32738"/>
    <w:rsid w:val="00F3726F"/>
    <w:rsid w:val="00F41C4D"/>
    <w:rsid w:val="00F4650C"/>
    <w:rsid w:val="00F4748C"/>
    <w:rsid w:val="00F5011D"/>
    <w:rsid w:val="00F60968"/>
    <w:rsid w:val="00F60A75"/>
    <w:rsid w:val="00F6593C"/>
    <w:rsid w:val="00F714E2"/>
    <w:rsid w:val="00F76B25"/>
    <w:rsid w:val="00F76E07"/>
    <w:rsid w:val="00F8398B"/>
    <w:rsid w:val="00F855C0"/>
    <w:rsid w:val="00F8777F"/>
    <w:rsid w:val="00F90E70"/>
    <w:rsid w:val="00F97A25"/>
    <w:rsid w:val="00FA20BB"/>
    <w:rsid w:val="00FA5067"/>
    <w:rsid w:val="00FA66D1"/>
    <w:rsid w:val="00FB06B2"/>
    <w:rsid w:val="00FB1B64"/>
    <w:rsid w:val="00FB3CA0"/>
    <w:rsid w:val="00FB4393"/>
    <w:rsid w:val="00FB4BE6"/>
    <w:rsid w:val="00FB57EA"/>
    <w:rsid w:val="00FC3DCF"/>
    <w:rsid w:val="00FD11E3"/>
    <w:rsid w:val="00FE0932"/>
    <w:rsid w:val="00FE121E"/>
    <w:rsid w:val="00FE32F8"/>
    <w:rsid w:val="00FE5204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7291F"/>
  <w15:docId w15:val="{6B2430DF-00F3-4B4B-96D5-53551D16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422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F5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107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E422A"/>
    <w:pPr>
      <w:keepNext/>
      <w:jc w:val="center"/>
      <w:outlineLvl w:val="2"/>
    </w:pPr>
    <w:rPr>
      <w:b/>
      <w:szCs w:val="20"/>
      <w:lang w:val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11078"/>
    <w:pPr>
      <w:keepNext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11078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1107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11078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11078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11078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rsid w:val="00CE422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CE422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139E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4139EE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139E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4139EE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9E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139EE"/>
    <w:rPr>
      <w:rFonts w:ascii="Tahoma" w:eastAsia="Times New Roman" w:hAnsi="Tahoma" w:cs="Tahoma"/>
      <w:sz w:val="16"/>
      <w:szCs w:val="16"/>
    </w:rPr>
  </w:style>
  <w:style w:type="paragraph" w:customStyle="1" w:styleId="BodyTable">
    <w:name w:val="BodyTable"/>
    <w:basedOn w:val="Normale"/>
    <w:rsid w:val="00935827"/>
    <w:pPr>
      <w:spacing w:before="115"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935827"/>
    <w:pPr>
      <w:jc w:val="center"/>
    </w:pPr>
    <w:rPr>
      <w:sz w:val="20"/>
      <w:szCs w:val="20"/>
      <w:lang w:val="x-none" w:eastAsia="x-none"/>
    </w:rPr>
  </w:style>
  <w:style w:type="character" w:customStyle="1" w:styleId="CorpotestoCarattere">
    <w:name w:val="Corpo testo Carattere"/>
    <w:link w:val="Corpotesto"/>
    <w:uiPriority w:val="99"/>
    <w:rsid w:val="00935827"/>
    <w:rPr>
      <w:rFonts w:ascii="Times New Roman" w:eastAsia="Times New Roman" w:hAnsi="Times New Roman"/>
    </w:rPr>
  </w:style>
  <w:style w:type="character" w:customStyle="1" w:styleId="spelle">
    <w:name w:val="spelle"/>
    <w:basedOn w:val="Carpredefinitoparagrafo"/>
    <w:rsid w:val="007C0A26"/>
  </w:style>
  <w:style w:type="character" w:customStyle="1" w:styleId="grame">
    <w:name w:val="grame"/>
    <w:basedOn w:val="Carpredefinitoparagrafo"/>
    <w:rsid w:val="007C0A26"/>
  </w:style>
  <w:style w:type="paragraph" w:styleId="NormaleWeb">
    <w:name w:val="Normal (Web)"/>
    <w:basedOn w:val="Normale"/>
    <w:uiPriority w:val="99"/>
    <w:semiHidden/>
    <w:unhideWhenUsed/>
    <w:rsid w:val="00450CCD"/>
  </w:style>
  <w:style w:type="table" w:styleId="Grigliatabella">
    <w:name w:val="Table Grid"/>
    <w:basedOn w:val="Tabellanormale"/>
    <w:uiPriority w:val="59"/>
    <w:rsid w:val="0017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">
    <w:name w:val="Light List"/>
    <w:basedOn w:val="Tabellanormale"/>
    <w:uiPriority w:val="61"/>
    <w:rsid w:val="00AE35A4"/>
    <w:rPr>
      <w:rFonts w:eastAsia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Enfasigrassetto">
    <w:name w:val="Strong"/>
    <w:uiPriority w:val="22"/>
    <w:qFormat/>
    <w:rsid w:val="00952D9F"/>
    <w:rPr>
      <w:b/>
      <w:bCs/>
    </w:rPr>
  </w:style>
  <w:style w:type="character" w:customStyle="1" w:styleId="street-address">
    <w:name w:val="street-address"/>
    <w:basedOn w:val="Carpredefinitoparagrafo"/>
    <w:rsid w:val="003F5716"/>
  </w:style>
  <w:style w:type="character" w:customStyle="1" w:styleId="apple-converted-space">
    <w:name w:val="apple-converted-space"/>
    <w:basedOn w:val="Carpredefinitoparagrafo"/>
    <w:rsid w:val="003F5716"/>
  </w:style>
  <w:style w:type="character" w:customStyle="1" w:styleId="locality">
    <w:name w:val="locality"/>
    <w:basedOn w:val="Carpredefinitoparagrafo"/>
    <w:rsid w:val="003F5716"/>
  </w:style>
  <w:style w:type="character" w:customStyle="1" w:styleId="tel">
    <w:name w:val="tel"/>
    <w:basedOn w:val="Carpredefinitoparagrafo"/>
    <w:rsid w:val="003F5716"/>
  </w:style>
  <w:style w:type="paragraph" w:styleId="Sommario1">
    <w:name w:val="toc 1"/>
    <w:basedOn w:val="Normale"/>
    <w:next w:val="Normale"/>
    <w:autoRedefine/>
    <w:uiPriority w:val="39"/>
    <w:rsid w:val="002B6C1A"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rsid w:val="002B6C1A"/>
    <w:pPr>
      <w:spacing w:after="1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6">
    <w:name w:val="c6"/>
    <w:basedOn w:val="Normale"/>
    <w:rsid w:val="001679E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e"/>
    <w:rsid w:val="001679EF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</w:pPr>
    <w:rPr>
      <w:lang w:val="en-US"/>
    </w:rPr>
  </w:style>
  <w:style w:type="paragraph" w:customStyle="1" w:styleId="p7">
    <w:name w:val="p7"/>
    <w:basedOn w:val="Normale"/>
    <w:rsid w:val="001679EF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394"/>
    </w:pPr>
    <w:rPr>
      <w:lang w:val="en-US"/>
    </w:rPr>
  </w:style>
  <w:style w:type="paragraph" w:customStyle="1" w:styleId="p9">
    <w:name w:val="p9"/>
    <w:basedOn w:val="Normale"/>
    <w:rsid w:val="001679EF"/>
    <w:pPr>
      <w:widowControl w:val="0"/>
      <w:autoSpaceDE w:val="0"/>
      <w:autoSpaceDN w:val="0"/>
      <w:adjustRightInd w:val="0"/>
      <w:spacing w:line="249" w:lineRule="atLeast"/>
      <w:ind w:left="1394" w:hanging="187"/>
    </w:pPr>
    <w:rPr>
      <w:lang w:val="en-US"/>
    </w:rPr>
  </w:style>
  <w:style w:type="paragraph" w:customStyle="1" w:styleId="c8">
    <w:name w:val="c8"/>
    <w:basedOn w:val="Normale"/>
    <w:rsid w:val="001679E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1">
    <w:name w:val="t1"/>
    <w:basedOn w:val="Normale"/>
    <w:rsid w:val="001679E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0">
    <w:name w:val="p10"/>
    <w:basedOn w:val="Normale"/>
    <w:rsid w:val="001679EF"/>
    <w:pPr>
      <w:widowControl w:val="0"/>
      <w:autoSpaceDE w:val="0"/>
      <w:autoSpaceDN w:val="0"/>
      <w:adjustRightInd w:val="0"/>
      <w:spacing w:line="249" w:lineRule="atLeast"/>
      <w:ind w:firstLine="187"/>
    </w:pPr>
    <w:rPr>
      <w:lang w:val="en-US"/>
    </w:rPr>
  </w:style>
  <w:style w:type="paragraph" w:customStyle="1" w:styleId="p11">
    <w:name w:val="p11"/>
    <w:basedOn w:val="Normale"/>
    <w:rsid w:val="001679EF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11078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11078"/>
    <w:rPr>
      <w:rFonts w:ascii="Times New Roman" w:eastAsia="Times New Roman" w:hAnsi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1107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semiHidden/>
    <w:rsid w:val="0061107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11078"/>
    <w:rPr>
      <w:rFonts w:eastAsia="Times New Roman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11078"/>
    <w:rPr>
      <w:rFonts w:eastAsia="Times New Roman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11078"/>
    <w:rPr>
      <w:rFonts w:ascii="Cambria" w:eastAsia="Times New Roman" w:hAnsi="Cambria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1107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1078"/>
    <w:rPr>
      <w:color w:val="954F72" w:themeColor="followedHyperlink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11078"/>
    <w:pPr>
      <w:spacing w:after="120" w:line="480" w:lineRule="auto"/>
    </w:pPr>
    <w:rPr>
      <w:rFonts w:ascii="Cambria" w:eastAsia="MS Mincho" w:hAnsi="Cambria"/>
      <w:lang w:eastAsia="ja-JP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11078"/>
    <w:rPr>
      <w:rFonts w:ascii="Cambria" w:eastAsia="MS Mincho" w:hAnsi="Cambria"/>
      <w:sz w:val="24"/>
      <w:szCs w:val="24"/>
      <w:lang w:eastAsia="ja-JP"/>
    </w:rPr>
  </w:style>
  <w:style w:type="paragraph" w:styleId="Corpodeltesto3">
    <w:name w:val="Body Text 3"/>
    <w:basedOn w:val="Normale"/>
    <w:link w:val="Corpodeltesto3Carattere"/>
    <w:semiHidden/>
    <w:unhideWhenUsed/>
    <w:rsid w:val="00611078"/>
    <w:pPr>
      <w:jc w:val="both"/>
    </w:pPr>
    <w:rPr>
      <w:b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11078"/>
    <w:rPr>
      <w:rFonts w:ascii="Times New Roman" w:eastAsia="Times New Roman" w:hAnsi="Times New Roman"/>
      <w:b/>
      <w:sz w:val="28"/>
    </w:rPr>
  </w:style>
  <w:style w:type="character" w:customStyle="1" w:styleId="CorpodeltestoCarattere">
    <w:name w:val="Corpo del testo Carattere"/>
    <w:basedOn w:val="Carpredefinitoparagrafo"/>
    <w:semiHidden/>
    <w:locked/>
    <w:rsid w:val="00611078"/>
    <w:rPr>
      <w:rFonts w:ascii="Times New Roman" w:eastAsia="Times New Roman" w:hAnsi="Times New Roman" w:cs="Times New Roman" w:hint="default"/>
      <w:sz w:val="28"/>
    </w:rPr>
  </w:style>
  <w:style w:type="paragraph" w:customStyle="1" w:styleId="Default">
    <w:name w:val="Default"/>
    <w:rsid w:val="00844B14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CE7F34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5D27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qFormat/>
    <w:rsid w:val="00F41C4D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39"/>
    <w:rsid w:val="003D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CF512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13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6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6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29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munari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hyperlink" Target="mailto:nais10900c@pec.istruzione.it" TargetMode="External"/><Relationship Id="rId4" Type="http://schemas.openxmlformats.org/officeDocument/2006/relationships/hyperlink" Target="mailto:nais10900c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esktop\greg\greg\IPAA_2009_10\carta_intestata_IPSA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26A3-08B1-4C7C-BE3A-C77C9DCC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carta_intestata_IPSAA</Template>
  <TotalTime>5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</dc:creator>
  <cp:lastModifiedBy>Preside</cp:lastModifiedBy>
  <cp:revision>3</cp:revision>
  <cp:lastPrinted>2020-11-09T11:32:00Z</cp:lastPrinted>
  <dcterms:created xsi:type="dcterms:W3CDTF">2023-11-08T19:50:00Z</dcterms:created>
  <dcterms:modified xsi:type="dcterms:W3CDTF">2023-11-13T08:43:00Z</dcterms:modified>
</cp:coreProperties>
</file>